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3417A" w14:textId="77777777" w:rsidR="00461664" w:rsidRDefault="00461664" w:rsidP="00461664">
      <w:pPr>
        <w:jc w:val="right"/>
      </w:pPr>
    </w:p>
    <w:p w14:paraId="3F03A622" w14:textId="77777777" w:rsidR="00461664" w:rsidRDefault="00C07603" w:rsidP="00A06FBD">
      <w:r>
        <w:t>New Release</w:t>
      </w:r>
    </w:p>
    <w:p w14:paraId="0A0944C4" w14:textId="77777777" w:rsidR="00C07603" w:rsidRDefault="00A012A1" w:rsidP="00A06FBD">
      <w:r>
        <w:t>DATE</w:t>
      </w:r>
    </w:p>
    <w:p w14:paraId="209FC196" w14:textId="77777777" w:rsidR="00B97CDA" w:rsidRPr="00B97CDA" w:rsidRDefault="00B97CDA" w:rsidP="00A06FBD">
      <w:pPr>
        <w:rPr>
          <w:i/>
          <w:iCs/>
        </w:rPr>
      </w:pPr>
      <w:r w:rsidRPr="00B97CDA">
        <w:rPr>
          <w:i/>
          <w:iCs/>
        </w:rPr>
        <w:t>For immediate use</w:t>
      </w:r>
    </w:p>
    <w:p w14:paraId="2BD25BAE" w14:textId="77777777" w:rsidR="00A06FBD" w:rsidRDefault="00A06FBD" w:rsidP="00A06FBD">
      <w:pPr>
        <w:rPr>
          <w:rFonts w:ascii="Arial" w:hAnsi="Arial" w:cs="Arial"/>
        </w:rPr>
      </w:pPr>
    </w:p>
    <w:p w14:paraId="4013E0ED" w14:textId="58819C57" w:rsidR="00A012A1" w:rsidRDefault="001D610C" w:rsidP="00A06FBD">
      <w:pPr>
        <w:rPr>
          <w:rFonts w:ascii="Arial" w:hAnsi="Arial" w:cs="Arial"/>
          <w:b/>
          <w:bCs/>
        </w:rPr>
      </w:pPr>
      <w:r>
        <w:rPr>
          <w:rFonts w:ascii="Arial" w:hAnsi="Arial" w:cs="Arial"/>
          <w:b/>
          <w:bCs/>
        </w:rPr>
        <w:t>Butchery apprenticeships transforms lives</w:t>
      </w:r>
    </w:p>
    <w:p w14:paraId="55A8BF36" w14:textId="77777777" w:rsidR="00A012A1" w:rsidRDefault="00A012A1" w:rsidP="00A06FBD">
      <w:pPr>
        <w:rPr>
          <w:rFonts w:ascii="Arial" w:hAnsi="Arial" w:cs="Arial"/>
          <w:b/>
          <w:bCs/>
        </w:rPr>
      </w:pPr>
    </w:p>
    <w:p w14:paraId="1F17DA0C" w14:textId="77777777" w:rsidR="003D4F58" w:rsidRDefault="001D610C" w:rsidP="001D610C">
      <w:pPr>
        <w:rPr>
          <w:rFonts w:ascii="Arial" w:hAnsi="Arial" w:cs="Arial"/>
        </w:rPr>
      </w:pPr>
      <w:r w:rsidRPr="001D610C">
        <w:rPr>
          <w:rFonts w:ascii="Arial" w:hAnsi="Arial" w:cs="Arial"/>
        </w:rPr>
        <w:t xml:space="preserve">Scottish Apprenticeship Week 2024, running from March 4th to March 8th, is poised to celebrate the invaluable contributions of apprenticeships to individuals, employers, and Scotland's economy. </w:t>
      </w:r>
    </w:p>
    <w:p w14:paraId="4355E0A3" w14:textId="77777777" w:rsidR="003D4F58" w:rsidRDefault="003D4F58" w:rsidP="001D610C">
      <w:pPr>
        <w:rPr>
          <w:rFonts w:ascii="Arial" w:hAnsi="Arial" w:cs="Arial"/>
        </w:rPr>
      </w:pPr>
    </w:p>
    <w:p w14:paraId="6028F242" w14:textId="6DB38CF6" w:rsidR="001D610C" w:rsidRDefault="001D610C" w:rsidP="001D610C">
      <w:pPr>
        <w:rPr>
          <w:rFonts w:ascii="Arial" w:hAnsi="Arial" w:cs="Arial"/>
        </w:rPr>
      </w:pPr>
      <w:r w:rsidRPr="001D610C">
        <w:rPr>
          <w:rFonts w:ascii="Arial" w:hAnsi="Arial" w:cs="Arial"/>
        </w:rPr>
        <w:t>T</w:t>
      </w:r>
      <w:r w:rsidR="003D4F58">
        <w:rPr>
          <w:rFonts w:ascii="Arial" w:hAnsi="Arial" w:cs="Arial"/>
        </w:rPr>
        <w:t>he</w:t>
      </w:r>
      <w:r w:rsidRPr="001D610C">
        <w:rPr>
          <w:rFonts w:ascii="Arial" w:hAnsi="Arial" w:cs="Arial"/>
        </w:rPr>
        <w:t xml:space="preserve"> annual event</w:t>
      </w:r>
      <w:r>
        <w:rPr>
          <w:rFonts w:ascii="Arial" w:hAnsi="Arial" w:cs="Arial"/>
        </w:rPr>
        <w:t xml:space="preserve"> </w:t>
      </w:r>
      <w:r w:rsidRPr="001D610C">
        <w:rPr>
          <w:rFonts w:ascii="Arial" w:hAnsi="Arial" w:cs="Arial"/>
        </w:rPr>
        <w:t>serves as a platform to champion the merits of work-based learning across diverse sectors. At the forefront of this</w:t>
      </w:r>
      <w:r>
        <w:rPr>
          <w:rFonts w:ascii="Arial" w:hAnsi="Arial" w:cs="Arial"/>
        </w:rPr>
        <w:t xml:space="preserve"> year’s</w:t>
      </w:r>
      <w:r w:rsidRPr="001D610C">
        <w:rPr>
          <w:rFonts w:ascii="Arial" w:hAnsi="Arial" w:cs="Arial"/>
        </w:rPr>
        <w:t xml:space="preserve"> celebration</w:t>
      </w:r>
      <w:r>
        <w:rPr>
          <w:rFonts w:ascii="Arial" w:hAnsi="Arial" w:cs="Arial"/>
        </w:rPr>
        <w:t>s</w:t>
      </w:r>
      <w:r w:rsidRPr="001D610C">
        <w:rPr>
          <w:rFonts w:ascii="Arial" w:hAnsi="Arial" w:cs="Arial"/>
        </w:rPr>
        <w:t xml:space="preserve"> is the remarkable journey of Marc Ingra</w:t>
      </w:r>
      <w:r w:rsidR="003D4F58">
        <w:rPr>
          <w:rFonts w:ascii="Arial" w:hAnsi="Arial" w:cs="Arial"/>
        </w:rPr>
        <w:t>m. The</w:t>
      </w:r>
      <w:r w:rsidRPr="001D610C">
        <w:rPr>
          <w:rFonts w:ascii="Arial" w:hAnsi="Arial" w:cs="Arial"/>
        </w:rPr>
        <w:t xml:space="preserve"> dynamic young butcher </w:t>
      </w:r>
      <w:r w:rsidR="003D4F58">
        <w:rPr>
          <w:rFonts w:ascii="Arial" w:hAnsi="Arial" w:cs="Arial"/>
        </w:rPr>
        <w:t xml:space="preserve">from </w:t>
      </w:r>
      <w:r w:rsidRPr="001D610C">
        <w:rPr>
          <w:rFonts w:ascii="Arial" w:hAnsi="Arial" w:cs="Arial"/>
        </w:rPr>
        <w:t>Stirling</w:t>
      </w:r>
      <w:r w:rsidR="003D4F58">
        <w:rPr>
          <w:rFonts w:ascii="Arial" w:hAnsi="Arial" w:cs="Arial"/>
        </w:rPr>
        <w:t xml:space="preserve"> started on The Butchery Careers programme by Quality Meat Scotland and Skill </w:t>
      </w:r>
      <w:r w:rsidR="00007C91">
        <w:rPr>
          <w:rFonts w:ascii="Arial" w:hAnsi="Arial" w:cs="Arial"/>
        </w:rPr>
        <w:t>Development</w:t>
      </w:r>
      <w:r w:rsidR="003D4F58">
        <w:rPr>
          <w:rFonts w:ascii="Arial" w:hAnsi="Arial" w:cs="Arial"/>
        </w:rPr>
        <w:t xml:space="preserve"> Scotland three years ago and is </w:t>
      </w:r>
      <w:r w:rsidR="00007C91">
        <w:rPr>
          <w:rFonts w:ascii="Arial" w:hAnsi="Arial" w:cs="Arial"/>
        </w:rPr>
        <w:t xml:space="preserve">already </w:t>
      </w:r>
      <w:r>
        <w:rPr>
          <w:rFonts w:ascii="Arial" w:hAnsi="Arial" w:cs="Arial"/>
        </w:rPr>
        <w:t>vying for Scottish Apprentice of the Year.</w:t>
      </w:r>
    </w:p>
    <w:p w14:paraId="1E240DE1" w14:textId="77777777" w:rsidR="001D610C" w:rsidRDefault="001D610C" w:rsidP="001D610C">
      <w:pPr>
        <w:rPr>
          <w:rFonts w:ascii="Arial" w:hAnsi="Arial" w:cs="Arial"/>
        </w:rPr>
      </w:pPr>
    </w:p>
    <w:p w14:paraId="2E9C7B41" w14:textId="53092E42" w:rsidR="001D610C" w:rsidRPr="001D610C" w:rsidRDefault="003D4F58" w:rsidP="001D610C">
      <w:pPr>
        <w:rPr>
          <w:rFonts w:ascii="Arial" w:hAnsi="Arial" w:cs="Arial"/>
        </w:rPr>
      </w:pPr>
      <w:r>
        <w:rPr>
          <w:rFonts w:ascii="Arial" w:hAnsi="Arial" w:cs="Arial"/>
        </w:rPr>
        <w:t>“</w:t>
      </w:r>
      <w:r w:rsidR="001D610C">
        <w:rPr>
          <w:rFonts w:ascii="Arial" w:hAnsi="Arial" w:cs="Arial"/>
        </w:rPr>
        <w:t xml:space="preserve">Marc </w:t>
      </w:r>
      <w:r w:rsidR="001D610C" w:rsidRPr="001D610C">
        <w:rPr>
          <w:rFonts w:ascii="Arial" w:hAnsi="Arial" w:cs="Arial"/>
        </w:rPr>
        <w:t>exemplifies the potential unleashed through apprenticeships</w:t>
      </w:r>
      <w:r>
        <w:rPr>
          <w:rFonts w:ascii="Arial" w:hAnsi="Arial" w:cs="Arial"/>
        </w:rPr>
        <w:t xml:space="preserve">,” says Sarah Millar, </w:t>
      </w:r>
      <w:r w:rsidRPr="001D610C">
        <w:rPr>
          <w:rFonts w:ascii="Arial" w:hAnsi="Arial" w:cs="Arial"/>
        </w:rPr>
        <w:t>Quality Meat Scotland (QMS)</w:t>
      </w:r>
      <w:r>
        <w:rPr>
          <w:rFonts w:ascii="Arial" w:hAnsi="Arial" w:cs="Arial"/>
        </w:rPr>
        <w:t xml:space="preserve"> Chief Executive. “</w:t>
      </w:r>
      <w:r w:rsidR="001D610C">
        <w:rPr>
          <w:rFonts w:ascii="Arial" w:hAnsi="Arial" w:cs="Arial"/>
        </w:rPr>
        <w:t xml:space="preserve">Currently </w:t>
      </w:r>
      <w:r w:rsidR="001D610C" w:rsidRPr="001D610C">
        <w:rPr>
          <w:rFonts w:ascii="Arial" w:hAnsi="Arial" w:cs="Arial"/>
        </w:rPr>
        <w:t>a Level 2 Apprentice in Meat &amp; Poultry Skills at Smiddy Butchers, Marc has emerged as a beacon of inspiration</w:t>
      </w:r>
      <w:r w:rsidR="006A7CD2">
        <w:rPr>
          <w:rFonts w:ascii="Arial" w:hAnsi="Arial" w:cs="Arial"/>
        </w:rPr>
        <w:t xml:space="preserve">, </w:t>
      </w:r>
      <w:r w:rsidR="001D610C">
        <w:rPr>
          <w:rFonts w:ascii="Arial" w:hAnsi="Arial" w:cs="Arial"/>
        </w:rPr>
        <w:t xml:space="preserve">exceeding </w:t>
      </w:r>
      <w:r w:rsidR="006A7CD2">
        <w:rPr>
          <w:rFonts w:ascii="Arial" w:hAnsi="Arial" w:cs="Arial"/>
        </w:rPr>
        <w:t xml:space="preserve">his own </w:t>
      </w:r>
      <w:r w:rsidR="001D610C" w:rsidRPr="001D610C">
        <w:rPr>
          <w:rFonts w:ascii="Arial" w:hAnsi="Arial" w:cs="Arial"/>
        </w:rPr>
        <w:t xml:space="preserve">expectations. His journey is a compelling </w:t>
      </w:r>
      <w:r w:rsidR="001D610C">
        <w:rPr>
          <w:rFonts w:ascii="Arial" w:hAnsi="Arial" w:cs="Arial"/>
        </w:rPr>
        <w:t xml:space="preserve">story </w:t>
      </w:r>
      <w:r w:rsidR="001D610C" w:rsidRPr="001D610C">
        <w:rPr>
          <w:rFonts w:ascii="Arial" w:hAnsi="Arial" w:cs="Arial"/>
        </w:rPr>
        <w:t>of resilience, creativity and personal growth</w:t>
      </w:r>
      <w:r w:rsidR="001D610C">
        <w:rPr>
          <w:rFonts w:ascii="Arial" w:hAnsi="Arial" w:cs="Arial"/>
        </w:rPr>
        <w:t xml:space="preserve">. And while he attributes </w:t>
      </w:r>
      <w:r w:rsidR="006A7CD2">
        <w:rPr>
          <w:rFonts w:ascii="Arial" w:hAnsi="Arial" w:cs="Arial"/>
        </w:rPr>
        <w:t xml:space="preserve">his success </w:t>
      </w:r>
      <w:r w:rsidR="001D610C">
        <w:rPr>
          <w:rFonts w:ascii="Arial" w:hAnsi="Arial" w:cs="Arial"/>
        </w:rPr>
        <w:t>to his apprenticeship in butchery alone, having found his passion</w:t>
      </w:r>
      <w:r w:rsidR="006A7CD2">
        <w:rPr>
          <w:rFonts w:ascii="Arial" w:hAnsi="Arial" w:cs="Arial"/>
        </w:rPr>
        <w:t>,</w:t>
      </w:r>
      <w:r w:rsidR="001D610C">
        <w:rPr>
          <w:rFonts w:ascii="Arial" w:hAnsi="Arial" w:cs="Arial"/>
        </w:rPr>
        <w:t xml:space="preserve"> he clearly works hard and puts his all into his </w:t>
      </w:r>
      <w:r w:rsidR="00114A85">
        <w:rPr>
          <w:rFonts w:ascii="Arial" w:hAnsi="Arial" w:cs="Arial"/>
        </w:rPr>
        <w:t>career</w:t>
      </w:r>
      <w:r w:rsidR="001D610C">
        <w:rPr>
          <w:rFonts w:ascii="Arial" w:hAnsi="Arial" w:cs="Arial"/>
        </w:rPr>
        <w:t>.</w:t>
      </w:r>
      <w:r>
        <w:rPr>
          <w:rFonts w:ascii="Arial" w:hAnsi="Arial" w:cs="Arial"/>
        </w:rPr>
        <w:t>”</w:t>
      </w:r>
    </w:p>
    <w:p w14:paraId="44313598" w14:textId="77777777" w:rsidR="001D610C" w:rsidRPr="001D610C" w:rsidRDefault="001D610C" w:rsidP="001D610C">
      <w:pPr>
        <w:rPr>
          <w:rFonts w:ascii="Arial" w:hAnsi="Arial" w:cs="Arial"/>
        </w:rPr>
      </w:pPr>
    </w:p>
    <w:p w14:paraId="2D0B6939" w14:textId="54626A81" w:rsidR="00114A85" w:rsidRDefault="001D610C" w:rsidP="00114A85">
      <w:pPr>
        <w:rPr>
          <w:rFonts w:ascii="Arial" w:hAnsi="Arial" w:cs="Arial"/>
        </w:rPr>
      </w:pPr>
      <w:r w:rsidRPr="001D610C">
        <w:rPr>
          <w:rFonts w:ascii="Arial" w:hAnsi="Arial" w:cs="Arial"/>
        </w:rPr>
        <w:t>Departing school at the age of 15, Marc</w:t>
      </w:r>
      <w:r w:rsidR="00114A85">
        <w:rPr>
          <w:rFonts w:ascii="Arial" w:hAnsi="Arial" w:cs="Arial"/>
        </w:rPr>
        <w:t>’s future was uncertain.  “</w:t>
      </w:r>
      <w:r w:rsidR="00114A85" w:rsidRPr="00114A85">
        <w:rPr>
          <w:rFonts w:ascii="Arial" w:hAnsi="Arial" w:cs="Arial"/>
        </w:rPr>
        <w:t xml:space="preserve">I really struggled with dyslexia and could hardly read and write. I was worried that I wouldn’t have stable job. I hated feeling </w:t>
      </w:r>
      <w:r w:rsidR="00114A85">
        <w:rPr>
          <w:rFonts w:ascii="Arial" w:hAnsi="Arial" w:cs="Arial"/>
        </w:rPr>
        <w:t xml:space="preserve">ashamed because of the </w:t>
      </w:r>
      <w:r w:rsidR="00114A85" w:rsidRPr="00114A85">
        <w:rPr>
          <w:rFonts w:ascii="Arial" w:hAnsi="Arial" w:cs="Arial"/>
        </w:rPr>
        <w:t xml:space="preserve">dyslexia and would do nearly anything to get out of work at school,” he explains.  </w:t>
      </w:r>
    </w:p>
    <w:p w14:paraId="74C9A708" w14:textId="77777777" w:rsidR="00114A85" w:rsidRPr="00114A85" w:rsidRDefault="00114A85" w:rsidP="00114A85">
      <w:pPr>
        <w:rPr>
          <w:rFonts w:ascii="Arial" w:hAnsi="Arial" w:cs="Arial"/>
        </w:rPr>
      </w:pPr>
    </w:p>
    <w:p w14:paraId="2EE1DEEA" w14:textId="2C51BA68" w:rsidR="001D610C" w:rsidRPr="001D610C" w:rsidRDefault="00114A85" w:rsidP="001D610C">
      <w:pPr>
        <w:rPr>
          <w:rFonts w:ascii="Arial" w:hAnsi="Arial" w:cs="Arial"/>
        </w:rPr>
      </w:pPr>
      <w:r>
        <w:rPr>
          <w:rFonts w:ascii="Arial" w:hAnsi="Arial" w:cs="Arial"/>
        </w:rPr>
        <w:t xml:space="preserve">One of Marc’s first jobs was in </w:t>
      </w:r>
      <w:r w:rsidR="001D610C" w:rsidRPr="001D610C">
        <w:rPr>
          <w:rFonts w:ascii="Arial" w:hAnsi="Arial" w:cs="Arial"/>
        </w:rPr>
        <w:t>a local factory, where serendipity intervened, guiding him towards the world of butchery. It was here that Marc's journey took a transformative turn, as he embarked on an apprenticeship journey at Smiddy Butchers</w:t>
      </w:r>
      <w:r w:rsidR="006A7CD2">
        <w:rPr>
          <w:rFonts w:ascii="Arial" w:hAnsi="Arial" w:cs="Arial"/>
        </w:rPr>
        <w:t xml:space="preserve"> in Blair Drummond, Stirling.</w:t>
      </w:r>
    </w:p>
    <w:p w14:paraId="2A31708E" w14:textId="77777777" w:rsidR="001D610C" w:rsidRPr="001D610C" w:rsidRDefault="001D610C" w:rsidP="001D610C">
      <w:pPr>
        <w:rPr>
          <w:rFonts w:ascii="Arial" w:hAnsi="Arial" w:cs="Arial"/>
        </w:rPr>
      </w:pPr>
    </w:p>
    <w:p w14:paraId="45B7BE3E" w14:textId="12B47000" w:rsidR="001D610C" w:rsidRDefault="001D610C" w:rsidP="001D610C">
      <w:pPr>
        <w:rPr>
          <w:rFonts w:ascii="Arial" w:hAnsi="Arial" w:cs="Arial"/>
        </w:rPr>
      </w:pPr>
      <w:r w:rsidRPr="001D610C">
        <w:rPr>
          <w:rFonts w:ascii="Arial" w:hAnsi="Arial" w:cs="Arial"/>
        </w:rPr>
        <w:t xml:space="preserve">"When I was younger, I thought the only way </w:t>
      </w:r>
      <w:r w:rsidR="00114A85">
        <w:rPr>
          <w:rFonts w:ascii="Arial" w:hAnsi="Arial" w:cs="Arial"/>
        </w:rPr>
        <w:t xml:space="preserve">to be successful </w:t>
      </w:r>
      <w:r w:rsidRPr="001D610C">
        <w:rPr>
          <w:rFonts w:ascii="Arial" w:hAnsi="Arial" w:cs="Arial"/>
        </w:rPr>
        <w:t xml:space="preserve">was </w:t>
      </w:r>
      <w:r w:rsidR="006A7CD2">
        <w:rPr>
          <w:rFonts w:ascii="Arial" w:hAnsi="Arial" w:cs="Arial"/>
        </w:rPr>
        <w:t xml:space="preserve">to go to </w:t>
      </w:r>
      <w:r w:rsidRPr="001D610C">
        <w:rPr>
          <w:rFonts w:ascii="Arial" w:hAnsi="Arial" w:cs="Arial"/>
        </w:rPr>
        <w:t xml:space="preserve">college and </w:t>
      </w:r>
      <w:r w:rsidR="006A7CD2">
        <w:rPr>
          <w:rFonts w:ascii="Arial" w:hAnsi="Arial" w:cs="Arial"/>
        </w:rPr>
        <w:t xml:space="preserve">get </w:t>
      </w:r>
      <w:r w:rsidRPr="001D610C">
        <w:rPr>
          <w:rFonts w:ascii="Arial" w:hAnsi="Arial" w:cs="Arial"/>
        </w:rPr>
        <w:t>a degree</w:t>
      </w:r>
      <w:r w:rsidR="00114A85">
        <w:rPr>
          <w:rFonts w:ascii="Arial" w:hAnsi="Arial" w:cs="Arial"/>
        </w:rPr>
        <w:t xml:space="preserve"> but </w:t>
      </w:r>
      <w:r w:rsidRPr="001D610C">
        <w:rPr>
          <w:rFonts w:ascii="Arial" w:hAnsi="Arial" w:cs="Arial"/>
        </w:rPr>
        <w:t xml:space="preserve">I knew </w:t>
      </w:r>
      <w:r w:rsidR="00114A85">
        <w:rPr>
          <w:rFonts w:ascii="Arial" w:hAnsi="Arial" w:cs="Arial"/>
        </w:rPr>
        <w:t>this wasn’t an option for me.  With the help of my Interrupted Learning Services, I d</w:t>
      </w:r>
      <w:r w:rsidRPr="001D610C">
        <w:rPr>
          <w:rFonts w:ascii="Arial" w:hAnsi="Arial" w:cs="Arial"/>
        </w:rPr>
        <w:t>iscover</w:t>
      </w:r>
      <w:r w:rsidR="00114A85">
        <w:rPr>
          <w:rFonts w:ascii="Arial" w:hAnsi="Arial" w:cs="Arial"/>
        </w:rPr>
        <w:t>ed</w:t>
      </w:r>
      <w:r w:rsidRPr="001D610C">
        <w:rPr>
          <w:rFonts w:ascii="Arial" w:hAnsi="Arial" w:cs="Arial"/>
        </w:rPr>
        <w:t xml:space="preserve"> the butchery </w:t>
      </w:r>
      <w:r w:rsidR="00114A85">
        <w:rPr>
          <w:rFonts w:ascii="Arial" w:hAnsi="Arial" w:cs="Arial"/>
        </w:rPr>
        <w:t xml:space="preserve">apprenticeship which </w:t>
      </w:r>
      <w:r w:rsidRPr="001D610C">
        <w:rPr>
          <w:rFonts w:ascii="Arial" w:hAnsi="Arial" w:cs="Arial"/>
        </w:rPr>
        <w:t xml:space="preserve">has been life-changing. </w:t>
      </w:r>
    </w:p>
    <w:p w14:paraId="3C450E28" w14:textId="77777777" w:rsidR="00114A85" w:rsidRDefault="00114A85" w:rsidP="001D610C">
      <w:pPr>
        <w:rPr>
          <w:rFonts w:ascii="Arial" w:hAnsi="Arial" w:cs="Arial"/>
        </w:rPr>
      </w:pPr>
    </w:p>
    <w:p w14:paraId="7017A771" w14:textId="2D695CF1" w:rsidR="00114A85" w:rsidRPr="00114A85" w:rsidRDefault="00114A85" w:rsidP="00114A85">
      <w:pPr>
        <w:rPr>
          <w:rFonts w:ascii="Arial" w:hAnsi="Arial" w:cs="Arial"/>
        </w:rPr>
      </w:pPr>
      <w:r>
        <w:rPr>
          <w:rFonts w:ascii="Arial" w:hAnsi="Arial" w:cs="Arial"/>
        </w:rPr>
        <w:t>“</w:t>
      </w:r>
      <w:r w:rsidRPr="00114A85">
        <w:rPr>
          <w:rFonts w:ascii="Arial" w:hAnsi="Arial" w:cs="Arial"/>
        </w:rPr>
        <w:t xml:space="preserve">A lot of </w:t>
      </w:r>
      <w:proofErr w:type="gramStart"/>
      <w:r w:rsidRPr="00114A85">
        <w:rPr>
          <w:rFonts w:ascii="Arial" w:hAnsi="Arial" w:cs="Arial"/>
        </w:rPr>
        <w:t>folk</w:t>
      </w:r>
      <w:proofErr w:type="gramEnd"/>
      <w:r w:rsidRPr="00114A85">
        <w:rPr>
          <w:rFonts w:ascii="Arial" w:hAnsi="Arial" w:cs="Arial"/>
        </w:rPr>
        <w:t xml:space="preserve"> see butchery as </w:t>
      </w:r>
      <w:r>
        <w:rPr>
          <w:rFonts w:ascii="Arial" w:hAnsi="Arial" w:cs="Arial"/>
        </w:rPr>
        <w:t>‘</w:t>
      </w:r>
      <w:r w:rsidRPr="00114A85">
        <w:rPr>
          <w:rFonts w:ascii="Arial" w:hAnsi="Arial" w:cs="Arial"/>
        </w:rPr>
        <w:t>just cutting up meat</w:t>
      </w:r>
      <w:r>
        <w:rPr>
          <w:rFonts w:ascii="Arial" w:hAnsi="Arial" w:cs="Arial"/>
        </w:rPr>
        <w:t>’</w:t>
      </w:r>
      <w:r w:rsidRPr="00114A85">
        <w:rPr>
          <w:rFonts w:ascii="Arial" w:hAnsi="Arial" w:cs="Arial"/>
        </w:rPr>
        <w:t xml:space="preserve"> but there are so many ways to do more and different. I love to experiment and explore ideas</w:t>
      </w:r>
      <w:r w:rsidR="006A7CD2">
        <w:rPr>
          <w:rFonts w:ascii="Arial" w:hAnsi="Arial" w:cs="Arial"/>
        </w:rPr>
        <w:t>,</w:t>
      </w:r>
      <w:r w:rsidRPr="00114A85">
        <w:rPr>
          <w:rFonts w:ascii="Arial" w:hAnsi="Arial" w:cs="Arial"/>
        </w:rPr>
        <w:t xml:space="preserve"> finding ways to add value to produce.  I</w:t>
      </w:r>
      <w:r w:rsidR="006A7CD2">
        <w:rPr>
          <w:rFonts w:ascii="Arial" w:hAnsi="Arial" w:cs="Arial"/>
        </w:rPr>
        <w:t xml:space="preserve">t’s about </w:t>
      </w:r>
      <w:r w:rsidRPr="00114A85">
        <w:rPr>
          <w:rFonts w:ascii="Arial" w:hAnsi="Arial" w:cs="Arial"/>
        </w:rPr>
        <w:t>taking something simple and developing it into something unique.</w:t>
      </w:r>
      <w:r>
        <w:rPr>
          <w:rFonts w:ascii="Arial" w:hAnsi="Arial" w:cs="Arial"/>
        </w:rPr>
        <w:t>”</w:t>
      </w:r>
      <w:r w:rsidRPr="00114A85">
        <w:rPr>
          <w:rFonts w:ascii="Arial" w:hAnsi="Arial" w:cs="Arial"/>
        </w:rPr>
        <w:t xml:space="preserve"> </w:t>
      </w:r>
    </w:p>
    <w:p w14:paraId="350A3561" w14:textId="77777777" w:rsidR="001D610C" w:rsidRPr="001D610C" w:rsidRDefault="001D610C" w:rsidP="001D610C">
      <w:pPr>
        <w:rPr>
          <w:rFonts w:ascii="Arial" w:hAnsi="Arial" w:cs="Arial"/>
        </w:rPr>
      </w:pPr>
    </w:p>
    <w:p w14:paraId="63AE9072" w14:textId="2E34887C" w:rsidR="001D610C" w:rsidRDefault="001D610C" w:rsidP="001D610C">
      <w:pPr>
        <w:rPr>
          <w:rFonts w:ascii="Arial" w:hAnsi="Arial" w:cs="Arial"/>
        </w:rPr>
      </w:pPr>
      <w:r w:rsidRPr="001D610C">
        <w:rPr>
          <w:rFonts w:ascii="Arial" w:hAnsi="Arial" w:cs="Arial"/>
        </w:rPr>
        <w:t>Marc's experience underscores the multifaceted nature of apprenticeships, transcending traditional perceptions and unlocking possibilities. Through hands-on training and mentorship under Fraser</w:t>
      </w:r>
      <w:r w:rsidR="002B2CF0">
        <w:rPr>
          <w:rFonts w:ascii="Arial" w:hAnsi="Arial" w:cs="Arial"/>
        </w:rPr>
        <w:t xml:space="preserve"> </w:t>
      </w:r>
      <w:proofErr w:type="spellStart"/>
      <w:r w:rsidR="00F038C9">
        <w:rPr>
          <w:rFonts w:ascii="Arial" w:hAnsi="Arial" w:cs="Arial"/>
        </w:rPr>
        <w:t>Sivewright</w:t>
      </w:r>
      <w:proofErr w:type="spellEnd"/>
      <w:r w:rsidRPr="001D610C">
        <w:rPr>
          <w:rFonts w:ascii="Arial" w:hAnsi="Arial" w:cs="Arial"/>
        </w:rPr>
        <w:t xml:space="preserve">, his manager at Smiddy Butchers, Marc </w:t>
      </w:r>
      <w:r w:rsidR="002B2CF0">
        <w:rPr>
          <w:rFonts w:ascii="Arial" w:hAnsi="Arial" w:cs="Arial"/>
        </w:rPr>
        <w:t>i</w:t>
      </w:r>
      <w:r w:rsidRPr="001D610C">
        <w:rPr>
          <w:rFonts w:ascii="Arial" w:hAnsi="Arial" w:cs="Arial"/>
        </w:rPr>
        <w:t>s hon</w:t>
      </w:r>
      <w:r w:rsidR="002B2CF0">
        <w:rPr>
          <w:rFonts w:ascii="Arial" w:hAnsi="Arial" w:cs="Arial"/>
        </w:rPr>
        <w:t>ing</w:t>
      </w:r>
      <w:r w:rsidRPr="001D610C">
        <w:rPr>
          <w:rFonts w:ascii="Arial" w:hAnsi="Arial" w:cs="Arial"/>
        </w:rPr>
        <w:t xml:space="preserve"> his craft, exploring innovative techniques and infusing traditional practices with a modern twist.</w:t>
      </w:r>
    </w:p>
    <w:p w14:paraId="25C8A8D5" w14:textId="77777777" w:rsidR="00F038C9" w:rsidRDefault="00F038C9" w:rsidP="001D610C">
      <w:pPr>
        <w:rPr>
          <w:rFonts w:ascii="Arial" w:hAnsi="Arial" w:cs="Arial"/>
        </w:rPr>
      </w:pPr>
    </w:p>
    <w:p w14:paraId="416DA597" w14:textId="30BD14DC" w:rsidR="00F038C9" w:rsidRPr="001D610C" w:rsidRDefault="00F038C9" w:rsidP="001D610C">
      <w:pPr>
        <w:rPr>
          <w:rFonts w:ascii="Arial" w:hAnsi="Arial" w:cs="Arial"/>
        </w:rPr>
      </w:pPr>
      <w:r>
        <w:rPr>
          <w:rFonts w:ascii="Arial" w:hAnsi="Arial" w:cs="Arial"/>
        </w:rPr>
        <w:t>“I couldn’t have done any of this without the team at Smiddy,” he says. “Everyone has been extremely supportive, particularly my manager Fraser who’s been incredibly encouraging and has believed in me since the very beginning.”</w:t>
      </w:r>
    </w:p>
    <w:p w14:paraId="3AE846D2" w14:textId="77777777" w:rsidR="001D610C" w:rsidRDefault="001D610C" w:rsidP="001D610C">
      <w:pPr>
        <w:rPr>
          <w:rFonts w:ascii="Arial" w:hAnsi="Arial" w:cs="Arial"/>
        </w:rPr>
      </w:pPr>
    </w:p>
    <w:p w14:paraId="395E7EA7" w14:textId="1E77A94E" w:rsidR="002B2CF0" w:rsidRDefault="002B2CF0" w:rsidP="001D610C">
      <w:pPr>
        <w:rPr>
          <w:rFonts w:ascii="Arial" w:hAnsi="Arial" w:cs="Arial"/>
        </w:rPr>
      </w:pPr>
      <w:r>
        <w:rPr>
          <w:rFonts w:ascii="Arial" w:hAnsi="Arial" w:cs="Arial"/>
        </w:rPr>
        <w:lastRenderedPageBreak/>
        <w:t xml:space="preserve"> “We’re delighted that Marc has got so much from the apprenticeship programme,” says QMS</w:t>
      </w:r>
      <w:r w:rsidR="00007C91">
        <w:rPr>
          <w:rFonts w:ascii="Arial" w:hAnsi="Arial" w:cs="Arial"/>
        </w:rPr>
        <w:t>’</w:t>
      </w:r>
      <w:r>
        <w:rPr>
          <w:rFonts w:ascii="Arial" w:hAnsi="Arial" w:cs="Arial"/>
        </w:rPr>
        <w:t xml:space="preserve"> Gordon Newlands. </w:t>
      </w:r>
      <w:r w:rsidR="001D610C" w:rsidRPr="001D610C">
        <w:rPr>
          <w:rFonts w:ascii="Arial" w:hAnsi="Arial" w:cs="Arial"/>
        </w:rPr>
        <w:t xml:space="preserve"> </w:t>
      </w:r>
      <w:r>
        <w:rPr>
          <w:rFonts w:ascii="Arial" w:hAnsi="Arial" w:cs="Arial"/>
        </w:rPr>
        <w:t xml:space="preserve">“He truly deserves being a finalist in the Scottish Apprentice of the Year Award and we wish him the best of luck for the final stage of the competition.” </w:t>
      </w:r>
    </w:p>
    <w:p w14:paraId="67035EC7" w14:textId="77777777" w:rsidR="002B2CF0" w:rsidRDefault="002B2CF0" w:rsidP="001D610C">
      <w:pPr>
        <w:rPr>
          <w:rFonts w:ascii="Arial" w:hAnsi="Arial" w:cs="Arial"/>
        </w:rPr>
      </w:pPr>
    </w:p>
    <w:p w14:paraId="7BF1C538" w14:textId="1204C3AE" w:rsidR="001D610C" w:rsidRPr="001D610C" w:rsidRDefault="002B2CF0" w:rsidP="001D610C">
      <w:pPr>
        <w:rPr>
          <w:rFonts w:ascii="Arial" w:hAnsi="Arial" w:cs="Arial"/>
        </w:rPr>
      </w:pPr>
      <w:r>
        <w:rPr>
          <w:rFonts w:ascii="Arial" w:hAnsi="Arial" w:cs="Arial"/>
        </w:rPr>
        <w:t>“I</w:t>
      </w:r>
      <w:r w:rsidR="001D610C" w:rsidRPr="001D610C">
        <w:rPr>
          <w:rFonts w:ascii="Arial" w:hAnsi="Arial" w:cs="Arial"/>
        </w:rPr>
        <w:t xml:space="preserve">nitiatives like the Butchery Careers programme </w:t>
      </w:r>
      <w:r w:rsidR="006A7CD2">
        <w:rPr>
          <w:rFonts w:ascii="Arial" w:hAnsi="Arial" w:cs="Arial"/>
        </w:rPr>
        <w:t xml:space="preserve">foster </w:t>
      </w:r>
      <w:r w:rsidR="001D610C" w:rsidRPr="001D610C">
        <w:rPr>
          <w:rFonts w:ascii="Arial" w:hAnsi="Arial" w:cs="Arial"/>
        </w:rPr>
        <w:t>a new generation of skilled professionals. By championing apprenticeships, these initiatives bridge skill gaps, empower individuals, and future-proof industries against evolving demands.</w:t>
      </w:r>
      <w:r>
        <w:rPr>
          <w:rFonts w:ascii="Arial" w:hAnsi="Arial" w:cs="Arial"/>
        </w:rPr>
        <w:t>”</w:t>
      </w:r>
    </w:p>
    <w:p w14:paraId="0527FADF" w14:textId="77777777" w:rsidR="001D610C" w:rsidRPr="001D610C" w:rsidRDefault="001D610C" w:rsidP="001D610C">
      <w:pPr>
        <w:rPr>
          <w:rFonts w:ascii="Arial" w:hAnsi="Arial" w:cs="Arial"/>
        </w:rPr>
      </w:pPr>
    </w:p>
    <w:p w14:paraId="69CFE47F" w14:textId="4D01E5B0" w:rsidR="001D610C" w:rsidRDefault="001D610C" w:rsidP="001D610C">
      <w:pPr>
        <w:rPr>
          <w:rFonts w:ascii="Arial" w:hAnsi="Arial" w:cs="Arial"/>
        </w:rPr>
      </w:pPr>
      <w:r w:rsidRPr="001D610C">
        <w:rPr>
          <w:rFonts w:ascii="Arial" w:hAnsi="Arial" w:cs="Arial"/>
        </w:rPr>
        <w:t xml:space="preserve">Marc </w:t>
      </w:r>
      <w:r w:rsidR="002B2CF0">
        <w:rPr>
          <w:rFonts w:ascii="Arial" w:hAnsi="Arial" w:cs="Arial"/>
        </w:rPr>
        <w:t>adds:</w:t>
      </w:r>
      <w:r w:rsidRPr="001D610C">
        <w:rPr>
          <w:rFonts w:ascii="Arial" w:hAnsi="Arial" w:cs="Arial"/>
        </w:rPr>
        <w:t xml:space="preserve"> "Butchery has done more for me in the last two years than school ever did. It's not just about cutting meat; it's about creativity, innovation, and adding value to produce. Apprenticeships provide a</w:t>
      </w:r>
      <w:r w:rsidR="002B2CF0">
        <w:rPr>
          <w:rFonts w:ascii="Arial" w:hAnsi="Arial" w:cs="Arial"/>
        </w:rPr>
        <w:t>nother</w:t>
      </w:r>
      <w:r w:rsidRPr="001D610C">
        <w:rPr>
          <w:rFonts w:ascii="Arial" w:hAnsi="Arial" w:cs="Arial"/>
        </w:rPr>
        <w:t xml:space="preserve"> pathway for individuals to thrive and contribute meaningfully to our communities."</w:t>
      </w:r>
    </w:p>
    <w:p w14:paraId="0E7E1D7E" w14:textId="77777777" w:rsidR="00F038C9" w:rsidRDefault="00F038C9" w:rsidP="001D610C">
      <w:pPr>
        <w:rPr>
          <w:rFonts w:ascii="Arial" w:hAnsi="Arial" w:cs="Arial"/>
        </w:rPr>
      </w:pPr>
    </w:p>
    <w:p w14:paraId="677DD1C6" w14:textId="504EA4FB" w:rsidR="001D610C" w:rsidRPr="0076303B" w:rsidRDefault="004A7587" w:rsidP="001D610C">
      <w:pPr>
        <w:rPr>
          <w:rFonts w:ascii="Arial" w:hAnsi="Arial" w:cs="Arial"/>
        </w:rPr>
      </w:pPr>
      <w:r>
        <w:rPr>
          <w:rFonts w:ascii="Arial" w:hAnsi="Arial" w:cs="Arial"/>
        </w:rPr>
        <w:t xml:space="preserve">With local butchers supporting around 250 people undertaking Modern Apprenticeships in Scotland, it’s a point that Sarah wholeheartedly agrees with.  </w:t>
      </w:r>
      <w:r w:rsidR="0076303B" w:rsidRPr="0076303B">
        <w:rPr>
          <w:rFonts w:ascii="Arial" w:hAnsi="Arial" w:cs="Arial"/>
        </w:rPr>
        <w:t>“</w:t>
      </w:r>
      <w:r w:rsidR="0076303B" w:rsidRPr="0076303B">
        <w:rPr>
          <w:rFonts w:ascii="Arial" w:hAnsi="Arial" w:cs="Arial"/>
        </w:rPr>
        <w:t>Scotland’s high street independent butchers are often one of the country’s unrecognised success stories – and a real force to be reckoned with</w:t>
      </w:r>
      <w:r w:rsidR="0076303B">
        <w:rPr>
          <w:rFonts w:ascii="Arial" w:hAnsi="Arial" w:cs="Arial"/>
        </w:rPr>
        <w:t xml:space="preserve">. Not only do they </w:t>
      </w:r>
      <w:r w:rsidR="0076303B" w:rsidRPr="0076303B">
        <w:rPr>
          <w:rFonts w:ascii="Arial" w:hAnsi="Arial" w:cs="Arial"/>
        </w:rPr>
        <w:t>showcas</w:t>
      </w:r>
      <w:r w:rsidR="0076303B">
        <w:rPr>
          <w:rFonts w:ascii="Arial" w:hAnsi="Arial" w:cs="Arial"/>
        </w:rPr>
        <w:t>e</w:t>
      </w:r>
      <w:r w:rsidR="0076303B" w:rsidRPr="0076303B">
        <w:rPr>
          <w:rFonts w:ascii="Arial" w:hAnsi="Arial" w:cs="Arial"/>
        </w:rPr>
        <w:t xml:space="preserve"> and promot</w:t>
      </w:r>
      <w:r w:rsidR="0076303B">
        <w:rPr>
          <w:rFonts w:ascii="Arial" w:hAnsi="Arial" w:cs="Arial"/>
        </w:rPr>
        <w:t>e</w:t>
      </w:r>
      <w:r w:rsidR="0076303B" w:rsidRPr="0076303B">
        <w:rPr>
          <w:rFonts w:ascii="Arial" w:hAnsi="Arial" w:cs="Arial"/>
        </w:rPr>
        <w:t xml:space="preserve"> Scotch red meat</w:t>
      </w:r>
      <w:r w:rsidR="0076303B">
        <w:rPr>
          <w:rFonts w:ascii="Arial" w:hAnsi="Arial" w:cs="Arial"/>
        </w:rPr>
        <w:t>, but their</w:t>
      </w:r>
      <w:r w:rsidR="0076303B" w:rsidRPr="0076303B">
        <w:rPr>
          <w:rFonts w:ascii="Arial" w:hAnsi="Arial" w:cs="Arial"/>
        </w:rPr>
        <w:t xml:space="preserve"> focus on customer service, in-depth product knowledge, innovative ideas and developing the next generation is paying dividends</w:t>
      </w:r>
      <w:r w:rsidR="0076303B">
        <w:rPr>
          <w:rFonts w:ascii="Arial" w:hAnsi="Arial" w:cs="Arial"/>
        </w:rPr>
        <w:t>.”</w:t>
      </w:r>
    </w:p>
    <w:p w14:paraId="75BD59DA" w14:textId="77777777" w:rsidR="0076303B" w:rsidRPr="001D610C" w:rsidRDefault="0076303B" w:rsidP="001D610C">
      <w:pPr>
        <w:rPr>
          <w:rFonts w:ascii="Arial" w:hAnsi="Arial" w:cs="Arial"/>
        </w:rPr>
      </w:pPr>
    </w:p>
    <w:p w14:paraId="5E772AF4" w14:textId="59F2604C" w:rsidR="001D610C" w:rsidRDefault="001D610C" w:rsidP="001D610C">
      <w:pPr>
        <w:rPr>
          <w:rFonts w:ascii="Arial" w:hAnsi="Arial" w:cs="Arial"/>
        </w:rPr>
      </w:pPr>
      <w:r w:rsidRPr="001D610C">
        <w:rPr>
          <w:rFonts w:ascii="Arial" w:hAnsi="Arial" w:cs="Arial"/>
        </w:rPr>
        <w:t>For more information about the Butchery Careers programme, visit https://butcherycareers.co.uk/.</w:t>
      </w:r>
    </w:p>
    <w:p w14:paraId="6448E673" w14:textId="77777777" w:rsidR="00A012A1" w:rsidRDefault="00A012A1" w:rsidP="00A06FBD">
      <w:pPr>
        <w:rPr>
          <w:rFonts w:ascii="Arial" w:hAnsi="Arial" w:cs="Arial"/>
        </w:rPr>
      </w:pPr>
    </w:p>
    <w:p w14:paraId="5BBDC4BC" w14:textId="77777777" w:rsidR="00A012A1" w:rsidRDefault="00A012A1" w:rsidP="00A06FBD">
      <w:pPr>
        <w:rPr>
          <w:rFonts w:ascii="Arial" w:hAnsi="Arial" w:cs="Arial"/>
        </w:rPr>
      </w:pPr>
    </w:p>
    <w:p w14:paraId="1A313CE9" w14:textId="77777777" w:rsidR="00A012A1" w:rsidRDefault="00A012A1" w:rsidP="00A06FBD">
      <w:pPr>
        <w:rPr>
          <w:rFonts w:ascii="Arial" w:hAnsi="Arial" w:cs="Arial"/>
        </w:rPr>
      </w:pPr>
      <w:r>
        <w:rPr>
          <w:rFonts w:ascii="Arial" w:hAnsi="Arial" w:cs="Arial"/>
        </w:rPr>
        <w:t xml:space="preserve">ENDS </w:t>
      </w:r>
    </w:p>
    <w:p w14:paraId="6DFA7D99" w14:textId="77777777" w:rsidR="00F91B23" w:rsidRDefault="00F91B23" w:rsidP="00A06FBD">
      <w:pPr>
        <w:rPr>
          <w:rFonts w:ascii="Arial" w:hAnsi="Arial" w:cs="Arial"/>
        </w:rPr>
      </w:pPr>
      <w:r>
        <w:rPr>
          <w:rFonts w:ascii="Arial" w:hAnsi="Arial" w:cs="Arial"/>
        </w:rPr>
        <w:t>Words count</w:t>
      </w:r>
    </w:p>
    <w:p w14:paraId="3DB1574F" w14:textId="77777777" w:rsidR="00F91B23" w:rsidRDefault="00F91B23" w:rsidP="00A06FBD">
      <w:pPr>
        <w:rPr>
          <w:rFonts w:ascii="Arial" w:hAnsi="Arial" w:cs="Arial"/>
        </w:rPr>
      </w:pPr>
    </w:p>
    <w:p w14:paraId="576F4DEF" w14:textId="77777777" w:rsidR="00DE229F" w:rsidRDefault="00DE229F" w:rsidP="00DE229F">
      <w:pPr>
        <w:rPr>
          <w:rFonts w:ascii="Aptos" w:hAnsi="Aptos" w:cs="Aptos"/>
          <w:b/>
          <w:bCs/>
        </w:rPr>
      </w:pPr>
      <w:r>
        <w:rPr>
          <w:b/>
          <w:bCs/>
        </w:rPr>
        <w:t>Notes to editors:</w:t>
      </w:r>
    </w:p>
    <w:p w14:paraId="640DBAAA" w14:textId="77777777" w:rsidR="00DE229F" w:rsidRDefault="00DE229F" w:rsidP="00DE229F">
      <w:pPr>
        <w:rPr>
          <w:b/>
          <w:bCs/>
          <w:sz w:val="24"/>
          <w:szCs w:val="24"/>
        </w:rPr>
      </w:pPr>
    </w:p>
    <w:p w14:paraId="7DBEFAB9" w14:textId="77777777"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14:paraId="22A58BC9" w14:textId="77777777" w:rsidR="00DE229F" w:rsidRDefault="00DE229F" w:rsidP="00DE229F">
      <w:pPr>
        <w:rPr>
          <w:color w:val="000000"/>
        </w:rPr>
      </w:pPr>
    </w:p>
    <w:p w14:paraId="43F06C2B" w14:textId="77777777"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14:paraId="797298C4" w14:textId="77777777" w:rsidR="00DE229F" w:rsidRDefault="00DE229F" w:rsidP="00DE229F">
      <w:pPr>
        <w:rPr>
          <w:color w:val="000000"/>
        </w:rPr>
      </w:pPr>
    </w:p>
    <w:p w14:paraId="3C5B8DAA" w14:textId="77777777"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14:paraId="1F569358" w14:textId="77777777" w:rsidR="00DE229F" w:rsidRDefault="00DE229F" w:rsidP="00DE229F">
      <w:pPr>
        <w:rPr>
          <w:color w:val="000000"/>
        </w:rPr>
      </w:pPr>
    </w:p>
    <w:p w14:paraId="575F4F9D" w14:textId="77777777"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E7E2029" w14:textId="77777777" w:rsidR="00DE229F" w:rsidRDefault="00DE229F" w:rsidP="00DE229F">
      <w:pPr>
        <w:rPr>
          <w:color w:val="000000"/>
        </w:rPr>
      </w:pPr>
    </w:p>
    <w:p w14:paraId="47A4B4D6" w14:textId="77777777"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14BA5DF8" w14:textId="77777777" w:rsidR="00DE229F" w:rsidRDefault="00DE229F" w:rsidP="00DE229F">
      <w:pPr>
        <w:rPr>
          <w:color w:val="000000"/>
        </w:rPr>
      </w:pPr>
    </w:p>
    <w:p w14:paraId="4CB3BFF8" w14:textId="77777777" w:rsidR="00DE229F" w:rsidRDefault="00DE229F" w:rsidP="00DE229F">
      <w:r>
        <w:rPr>
          <w:color w:val="000000"/>
        </w:rPr>
        <w:t xml:space="preserve">For more information visit </w:t>
      </w:r>
      <w:hyperlink r:id="rId9" w:history="1">
        <w:r>
          <w:rPr>
            <w:rStyle w:val="Hyperlink"/>
          </w:rPr>
          <w:t>www.qmscotland.co.uk</w:t>
        </w:r>
      </w:hyperlink>
      <w:r>
        <w:rPr>
          <w:color w:val="000000"/>
        </w:rPr>
        <w:t xml:space="preserve"> or follow QMS on Facebook or Twitter.</w:t>
      </w:r>
    </w:p>
    <w:p w14:paraId="26D874DF" w14:textId="77777777" w:rsidR="00F91B23" w:rsidRPr="00F91B23" w:rsidRDefault="00F91B23" w:rsidP="00DE229F">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373A3" w14:textId="77777777" w:rsidR="005B16A5" w:rsidRDefault="005B16A5" w:rsidP="004D1067">
      <w:r>
        <w:separator/>
      </w:r>
    </w:p>
  </w:endnote>
  <w:endnote w:type="continuationSeparator" w:id="0">
    <w:p w14:paraId="5BC524E9" w14:textId="77777777" w:rsidR="005B16A5" w:rsidRDefault="005B16A5"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8CAB4" w14:textId="77777777" w:rsidR="005B16A5" w:rsidRDefault="005B16A5" w:rsidP="004D1067">
      <w:r>
        <w:separator/>
      </w:r>
    </w:p>
  </w:footnote>
  <w:footnote w:type="continuationSeparator" w:id="0">
    <w:p w14:paraId="53FB465B" w14:textId="77777777" w:rsidR="005B16A5" w:rsidRDefault="005B16A5"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D5B36" w14:textId="77777777" w:rsidR="004D1067" w:rsidRDefault="004D1067" w:rsidP="004D1067">
    <w:pPr>
      <w:pStyle w:val="Header"/>
      <w:jc w:val="right"/>
    </w:pPr>
    <w:r w:rsidRPr="001D4DE1">
      <w:rPr>
        <w:rFonts w:cstheme="minorHAnsi"/>
        <w:noProof/>
      </w:rPr>
      <w:drawing>
        <wp:inline distT="0" distB="0" distL="0" distR="0" wp14:anchorId="7D9565E0" wp14:editId="677231B7">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1D610C"/>
    <w:rsid w:val="00007C91"/>
    <w:rsid w:val="00010CCA"/>
    <w:rsid w:val="0003158C"/>
    <w:rsid w:val="00086D41"/>
    <w:rsid w:val="000B448B"/>
    <w:rsid w:val="00112204"/>
    <w:rsid w:val="00114A85"/>
    <w:rsid w:val="001278DF"/>
    <w:rsid w:val="001349CB"/>
    <w:rsid w:val="00146A8E"/>
    <w:rsid w:val="001541B5"/>
    <w:rsid w:val="001C5B44"/>
    <w:rsid w:val="001D2427"/>
    <w:rsid w:val="001D610C"/>
    <w:rsid w:val="001E29A4"/>
    <w:rsid w:val="00266C6A"/>
    <w:rsid w:val="002B2CF0"/>
    <w:rsid w:val="002C25F6"/>
    <w:rsid w:val="0032037C"/>
    <w:rsid w:val="00362F9E"/>
    <w:rsid w:val="00384ECD"/>
    <w:rsid w:val="00385A2F"/>
    <w:rsid w:val="003C78ED"/>
    <w:rsid w:val="003D4F58"/>
    <w:rsid w:val="004049FC"/>
    <w:rsid w:val="00434DB0"/>
    <w:rsid w:val="00461664"/>
    <w:rsid w:val="004924B0"/>
    <w:rsid w:val="004A7587"/>
    <w:rsid w:val="004C70E4"/>
    <w:rsid w:val="004D1067"/>
    <w:rsid w:val="004D280D"/>
    <w:rsid w:val="005B16A5"/>
    <w:rsid w:val="005D180F"/>
    <w:rsid w:val="00676A39"/>
    <w:rsid w:val="006A7CD2"/>
    <w:rsid w:val="006B0896"/>
    <w:rsid w:val="006B4B9A"/>
    <w:rsid w:val="006B5FFC"/>
    <w:rsid w:val="006C6CA8"/>
    <w:rsid w:val="006D274B"/>
    <w:rsid w:val="006F647B"/>
    <w:rsid w:val="0076303B"/>
    <w:rsid w:val="00765C41"/>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BC590D"/>
    <w:rsid w:val="00C06382"/>
    <w:rsid w:val="00C07603"/>
    <w:rsid w:val="00CF1FD6"/>
    <w:rsid w:val="00D2005C"/>
    <w:rsid w:val="00D3330C"/>
    <w:rsid w:val="00D776CC"/>
    <w:rsid w:val="00D94DE1"/>
    <w:rsid w:val="00DE229F"/>
    <w:rsid w:val="00DF55F5"/>
    <w:rsid w:val="00E77769"/>
    <w:rsid w:val="00EC4CE9"/>
    <w:rsid w:val="00EE38C3"/>
    <w:rsid w:val="00F038C9"/>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C56C"/>
  <w15:chartTrackingRefBased/>
  <w15:docId w15:val="{89459A31-AC97-4482-9A5F-C50F4216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mscotla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41e2fb-fa29-4e16-bace-3a97044c4b15" xsi:nil="true"/>
    <lcf76f155ced4ddcb4097134ff3c332f xmlns="7f4652a5-a989-4e82-9089-fd1e0f02c57d">
      <Terms xmlns="http://schemas.microsoft.com/office/infopath/2007/PartnerControls"/>
    </lcf76f155ced4ddcb4097134ff3c332f>
    <SharedWithUsers xmlns="7241e2fb-fa29-4e16-bace-3a97044c4b15">
      <UserInfo>
        <DisplayName>Laura Clark</DisplayName>
        <AccountId>19</AccountId>
        <AccountType/>
      </UserInfo>
      <UserInfo>
        <DisplayName>Sarah Millar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5" ma:contentTypeDescription="Create a new document." ma:contentTypeScope="" ma:versionID="4744ae28c62217f840f8a68a52463f93">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2fac69c08dd3fe2f3d030fa0985f6bb1"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98DA2340-FE8A-43D1-8F1C-D1FAD513D171}"/>
</file>

<file path=docProps/app.xml><?xml version="1.0" encoding="utf-8"?>
<Properties xmlns="http://schemas.openxmlformats.org/officeDocument/2006/extended-properties" xmlns:vt="http://schemas.openxmlformats.org/officeDocument/2006/docPropsVTypes">
  <Template>QMS template 2024</Template>
  <TotalTime>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2</cp:revision>
  <dcterms:created xsi:type="dcterms:W3CDTF">2024-02-22T17:51:00Z</dcterms:created>
  <dcterms:modified xsi:type="dcterms:W3CDTF">2024-02-22T17:51:00Z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ies>
</file>