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D6D9" w14:textId="77777777" w:rsidR="00461664" w:rsidRDefault="00461664" w:rsidP="00461664">
      <w:pPr>
        <w:jc w:val="right"/>
      </w:pPr>
    </w:p>
    <w:p w14:paraId="6EEDFED9" w14:textId="77777777" w:rsidR="00461664" w:rsidRDefault="00C07603" w:rsidP="00A06FBD">
      <w:r>
        <w:t>New Release</w:t>
      </w:r>
    </w:p>
    <w:p w14:paraId="3B56B7A1" w14:textId="27E5A941" w:rsidR="00C07603" w:rsidRDefault="103903B5" w:rsidP="00A06FBD">
      <w:r>
        <w:t>5 October</w:t>
      </w:r>
      <w:r w:rsidR="002A0676">
        <w:t xml:space="preserve"> 2023</w:t>
      </w:r>
    </w:p>
    <w:p w14:paraId="08CF6B71" w14:textId="77777777" w:rsidR="00B97CDA" w:rsidRPr="00B97CDA" w:rsidRDefault="00B97CDA" w:rsidP="00A06FBD">
      <w:pPr>
        <w:rPr>
          <w:i/>
          <w:iCs/>
        </w:rPr>
      </w:pPr>
      <w:r w:rsidRPr="00B97CDA">
        <w:rPr>
          <w:i/>
          <w:iCs/>
        </w:rPr>
        <w:t>For immediate use</w:t>
      </w:r>
    </w:p>
    <w:p w14:paraId="18597A43" w14:textId="77777777" w:rsidR="00A06FBD" w:rsidRDefault="00A06FBD" w:rsidP="00A06FBD">
      <w:pPr>
        <w:rPr>
          <w:rFonts w:ascii="Arial" w:hAnsi="Arial" w:cs="Arial"/>
        </w:rPr>
      </w:pPr>
    </w:p>
    <w:p w14:paraId="1DF2C41F" w14:textId="0FD3EE75" w:rsidR="00A012A1" w:rsidRPr="005E5153" w:rsidRDefault="09D26D51" w:rsidP="4DCCBBE0">
      <w:pPr>
        <w:rPr>
          <w:rFonts w:ascii="Arial" w:hAnsi="Arial" w:cs="Arial"/>
          <w:b/>
          <w:bCs/>
        </w:rPr>
      </w:pPr>
      <w:r w:rsidRPr="4DCCBBE0">
        <w:rPr>
          <w:rFonts w:ascii="Arial" w:hAnsi="Arial" w:cs="Arial"/>
          <w:b/>
          <w:bCs/>
        </w:rPr>
        <w:t>Thousands of pupils</w:t>
      </w:r>
      <w:r w:rsidR="598D5F16" w:rsidRPr="4DCCBBE0">
        <w:rPr>
          <w:rFonts w:ascii="Arial" w:hAnsi="Arial" w:cs="Arial"/>
          <w:b/>
          <w:bCs/>
        </w:rPr>
        <w:t xml:space="preserve"> tucking in </w:t>
      </w:r>
      <w:r w:rsidR="508D550F" w:rsidRPr="4DCCBBE0">
        <w:rPr>
          <w:rFonts w:ascii="Arial" w:hAnsi="Arial" w:cs="Arial"/>
          <w:b/>
          <w:bCs/>
        </w:rPr>
        <w:t>thanks to Tasty QMS initiative</w:t>
      </w:r>
    </w:p>
    <w:p w14:paraId="586DCB27" w14:textId="77777777" w:rsidR="002A0676" w:rsidRPr="005E5153" w:rsidRDefault="002A0676" w:rsidP="00A06FBD">
      <w:pPr>
        <w:rPr>
          <w:rFonts w:ascii="Arial" w:hAnsi="Arial" w:cs="Arial"/>
        </w:rPr>
      </w:pPr>
    </w:p>
    <w:p w14:paraId="005745AD" w14:textId="5BB3964D" w:rsidR="00AB107D" w:rsidRPr="005E5153" w:rsidRDefault="00591E63" w:rsidP="002A0676">
      <w:pPr>
        <w:rPr>
          <w:rFonts w:ascii="Arial" w:hAnsi="Arial" w:cs="Arial"/>
        </w:rPr>
      </w:pPr>
      <w:r w:rsidRPr="4DCCBBE0">
        <w:rPr>
          <w:rFonts w:ascii="Arial" w:hAnsi="Arial" w:cs="Arial"/>
        </w:rPr>
        <w:t xml:space="preserve">Quality Meat Scotland’s (QMS) </w:t>
      </w:r>
      <w:r w:rsidR="00E01F03" w:rsidRPr="4DCCBBE0">
        <w:rPr>
          <w:rFonts w:ascii="Arial" w:hAnsi="Arial" w:cs="Arial"/>
        </w:rPr>
        <w:t>‘Tasty Little Weeks’</w:t>
      </w:r>
      <w:r w:rsidRPr="4DCCBBE0">
        <w:rPr>
          <w:rFonts w:ascii="Arial" w:hAnsi="Arial" w:cs="Arial"/>
        </w:rPr>
        <w:t xml:space="preserve"> initiative </w:t>
      </w:r>
      <w:r w:rsidR="5BA9686F" w:rsidRPr="4DCCBBE0">
        <w:rPr>
          <w:rFonts w:ascii="Arial" w:hAnsi="Arial" w:cs="Arial"/>
        </w:rPr>
        <w:t>is back</w:t>
      </w:r>
      <w:r w:rsidRPr="4DCCBBE0">
        <w:rPr>
          <w:rFonts w:ascii="Arial" w:hAnsi="Arial" w:cs="Arial"/>
        </w:rPr>
        <w:t xml:space="preserve">, with </w:t>
      </w:r>
      <w:r w:rsidR="00AB107D" w:rsidRPr="4DCCBBE0">
        <w:rPr>
          <w:rFonts w:ascii="Arial" w:hAnsi="Arial" w:cs="Arial"/>
        </w:rPr>
        <w:t xml:space="preserve">schools </w:t>
      </w:r>
      <w:r w:rsidR="03C080F4" w:rsidRPr="4DCCBBE0">
        <w:rPr>
          <w:rFonts w:ascii="Arial" w:hAnsi="Arial" w:cs="Arial"/>
        </w:rPr>
        <w:t>receiv</w:t>
      </w:r>
      <w:r w:rsidRPr="4DCCBBE0">
        <w:rPr>
          <w:rFonts w:ascii="Arial" w:hAnsi="Arial" w:cs="Arial"/>
        </w:rPr>
        <w:t>ing</w:t>
      </w:r>
      <w:r w:rsidR="03C080F4" w:rsidRPr="4DCCBBE0">
        <w:rPr>
          <w:rFonts w:ascii="Arial" w:hAnsi="Arial" w:cs="Arial"/>
        </w:rPr>
        <w:t xml:space="preserve"> </w:t>
      </w:r>
      <w:r w:rsidR="00AB107D" w:rsidRPr="4DCCBBE0">
        <w:rPr>
          <w:rFonts w:ascii="Arial" w:hAnsi="Arial" w:cs="Arial"/>
        </w:rPr>
        <w:t>£1</w:t>
      </w:r>
      <w:r w:rsidR="00E65E7D" w:rsidRPr="4DCCBBE0">
        <w:rPr>
          <w:rFonts w:ascii="Arial" w:hAnsi="Arial" w:cs="Arial"/>
        </w:rPr>
        <w:t>8</w:t>
      </w:r>
      <w:r w:rsidR="00AB107D" w:rsidRPr="4DCCBBE0">
        <w:rPr>
          <w:rFonts w:ascii="Arial" w:hAnsi="Arial" w:cs="Arial"/>
        </w:rPr>
        <w:t xml:space="preserve">0 worth of vouchers to spend with their local </w:t>
      </w:r>
      <w:r w:rsidR="1E140369" w:rsidRPr="4DCCBBE0">
        <w:rPr>
          <w:rFonts w:ascii="Arial" w:hAnsi="Arial" w:cs="Arial"/>
        </w:rPr>
        <w:t>Scotch</w:t>
      </w:r>
      <w:r w:rsidR="698F71FE" w:rsidRPr="4DCCBBE0">
        <w:rPr>
          <w:rFonts w:ascii="Arial" w:hAnsi="Arial" w:cs="Arial"/>
        </w:rPr>
        <w:t>-</w:t>
      </w:r>
      <w:r w:rsidR="1E140369" w:rsidRPr="4DCCBBE0">
        <w:rPr>
          <w:rFonts w:ascii="Arial" w:hAnsi="Arial" w:cs="Arial"/>
        </w:rPr>
        <w:t xml:space="preserve">assured </w:t>
      </w:r>
      <w:r w:rsidR="00AB107D" w:rsidRPr="4DCCBBE0">
        <w:rPr>
          <w:rFonts w:ascii="Arial" w:hAnsi="Arial" w:cs="Arial"/>
        </w:rPr>
        <w:t xml:space="preserve">butchers, </w:t>
      </w:r>
      <w:r w:rsidR="00391D70" w:rsidRPr="4DCCBBE0">
        <w:rPr>
          <w:rFonts w:ascii="Arial" w:hAnsi="Arial" w:cs="Arial"/>
        </w:rPr>
        <w:t xml:space="preserve">as well as </w:t>
      </w:r>
      <w:r w:rsidR="00AB107D" w:rsidRPr="4DCCBBE0">
        <w:rPr>
          <w:rFonts w:ascii="Arial" w:hAnsi="Arial" w:cs="Arial"/>
        </w:rPr>
        <w:t xml:space="preserve">a bank of resources packed with ideas and tools to inspire </w:t>
      </w:r>
      <w:r w:rsidR="2F97BB99" w:rsidRPr="4DCCBBE0">
        <w:rPr>
          <w:rFonts w:ascii="Arial" w:hAnsi="Arial" w:cs="Arial"/>
        </w:rPr>
        <w:t>children and teachers</w:t>
      </w:r>
      <w:r w:rsidR="00AB107D" w:rsidRPr="4DCCBBE0">
        <w:rPr>
          <w:rFonts w:ascii="Arial" w:hAnsi="Arial" w:cs="Arial"/>
        </w:rPr>
        <w:t>.</w:t>
      </w:r>
    </w:p>
    <w:p w14:paraId="62E9FCB8" w14:textId="77777777" w:rsidR="00AB107D" w:rsidRPr="005E5153" w:rsidRDefault="00AB107D" w:rsidP="002A0676">
      <w:pPr>
        <w:rPr>
          <w:rFonts w:ascii="Arial" w:hAnsi="Arial" w:cs="Arial"/>
        </w:rPr>
      </w:pPr>
    </w:p>
    <w:p w14:paraId="29703176" w14:textId="7AE340AB" w:rsidR="00DC2E30" w:rsidRPr="005E5153" w:rsidRDefault="00DC2E30" w:rsidP="002A0676">
      <w:pPr>
        <w:rPr>
          <w:rFonts w:ascii="Arial" w:hAnsi="Arial" w:cs="Arial"/>
        </w:rPr>
      </w:pPr>
      <w:r w:rsidRPr="4DCCBBE0">
        <w:rPr>
          <w:rFonts w:ascii="Arial" w:hAnsi="Arial" w:cs="Arial"/>
        </w:rPr>
        <w:t xml:space="preserve">In 2022, 320 </w:t>
      </w:r>
      <w:r w:rsidR="30816F22" w:rsidRPr="4DCCBBE0">
        <w:rPr>
          <w:rFonts w:ascii="Arial" w:hAnsi="Arial" w:cs="Arial"/>
        </w:rPr>
        <w:t xml:space="preserve">secondary </w:t>
      </w:r>
      <w:r w:rsidRPr="4DCCBBE0">
        <w:rPr>
          <w:rFonts w:ascii="Arial" w:hAnsi="Arial" w:cs="Arial"/>
        </w:rPr>
        <w:t>schools were involved in the initiative</w:t>
      </w:r>
      <w:r w:rsidR="00DF1A41" w:rsidRPr="4DCCBBE0">
        <w:rPr>
          <w:rFonts w:ascii="Arial" w:hAnsi="Arial" w:cs="Arial"/>
        </w:rPr>
        <w:t xml:space="preserve">. Covering </w:t>
      </w:r>
      <w:r w:rsidRPr="4DCCBBE0">
        <w:rPr>
          <w:rFonts w:ascii="Arial" w:hAnsi="Arial" w:cs="Arial"/>
        </w:rPr>
        <w:t>every local authority across Scotland</w:t>
      </w:r>
      <w:r w:rsidR="00DF1A41" w:rsidRPr="4DCCBBE0">
        <w:rPr>
          <w:rFonts w:ascii="Arial" w:hAnsi="Arial" w:cs="Arial"/>
        </w:rPr>
        <w:t>, it gave students an opportunity to learn and experience some of the country’s finest produce in new and innovative ways.</w:t>
      </w:r>
      <w:r w:rsidR="00E65E7D" w:rsidRPr="4DCCBBE0">
        <w:rPr>
          <w:rFonts w:ascii="Arial" w:hAnsi="Arial" w:cs="Arial"/>
        </w:rPr>
        <w:t xml:space="preserve"> </w:t>
      </w:r>
      <w:r w:rsidR="354695FB" w:rsidRPr="4DCCBBE0">
        <w:rPr>
          <w:rFonts w:ascii="Arial" w:hAnsi="Arial" w:cs="Arial"/>
        </w:rPr>
        <w:t xml:space="preserve">So far, </w:t>
      </w:r>
      <w:r w:rsidR="00E65E7D" w:rsidRPr="4DCCBBE0">
        <w:rPr>
          <w:rFonts w:ascii="Arial" w:hAnsi="Arial" w:cs="Arial"/>
        </w:rPr>
        <w:t xml:space="preserve">315 schools have signed up to this year’s initiative and received their vouchers </w:t>
      </w:r>
      <w:r w:rsidR="00391D70" w:rsidRPr="4DCCBBE0">
        <w:rPr>
          <w:rFonts w:ascii="Arial" w:hAnsi="Arial" w:cs="Arial"/>
        </w:rPr>
        <w:t xml:space="preserve">last </w:t>
      </w:r>
      <w:r w:rsidR="00E65E7D" w:rsidRPr="4DCCBBE0">
        <w:rPr>
          <w:rFonts w:ascii="Arial" w:hAnsi="Arial" w:cs="Arial"/>
        </w:rPr>
        <w:t xml:space="preserve">month. </w:t>
      </w:r>
    </w:p>
    <w:p w14:paraId="1799B8A9" w14:textId="77777777" w:rsidR="00DC2E30" w:rsidRPr="005E5153" w:rsidRDefault="00DC2E30" w:rsidP="002A0676">
      <w:pPr>
        <w:rPr>
          <w:rFonts w:ascii="Arial" w:hAnsi="Arial" w:cs="Arial"/>
        </w:rPr>
      </w:pPr>
    </w:p>
    <w:p w14:paraId="68B6CAD4" w14:textId="09279B2D" w:rsidR="00DC2E30" w:rsidRPr="005E5153" w:rsidRDefault="00DC2E30" w:rsidP="002A0676">
      <w:pPr>
        <w:rPr>
          <w:rFonts w:ascii="Arial" w:hAnsi="Arial" w:cs="Arial"/>
        </w:rPr>
      </w:pPr>
      <w:r w:rsidRPr="4DCCBBE0">
        <w:rPr>
          <w:rFonts w:ascii="Arial" w:hAnsi="Arial" w:cs="Arial"/>
        </w:rPr>
        <w:t>“</w:t>
      </w:r>
      <w:r w:rsidR="00DF1A41" w:rsidRPr="4DCCBBE0">
        <w:rPr>
          <w:rFonts w:ascii="Arial" w:hAnsi="Arial" w:cs="Arial"/>
        </w:rPr>
        <w:t>The vouchers, combined with</w:t>
      </w:r>
      <w:r w:rsidR="008D51C0" w:rsidRPr="4DCCBBE0">
        <w:rPr>
          <w:rFonts w:ascii="Arial" w:hAnsi="Arial" w:cs="Arial"/>
        </w:rPr>
        <w:t xml:space="preserve"> our</w:t>
      </w:r>
      <w:r w:rsidR="00DF1A41" w:rsidRPr="4DCCBBE0">
        <w:rPr>
          <w:rFonts w:ascii="Arial" w:hAnsi="Arial" w:cs="Arial"/>
        </w:rPr>
        <w:t xml:space="preserve"> recipes, lesson plans and worksheets, gives educators nearly everything they need for the three ‘Tasty Little Weeks’,” explain</w:t>
      </w:r>
      <w:r w:rsidR="20E2033A" w:rsidRPr="4DCCBBE0">
        <w:rPr>
          <w:rFonts w:ascii="Arial" w:hAnsi="Arial" w:cs="Arial"/>
        </w:rPr>
        <w:t>ed</w:t>
      </w:r>
      <w:r w:rsidR="00DF1A41" w:rsidRPr="4DCCBBE0">
        <w:rPr>
          <w:rFonts w:ascii="Arial" w:hAnsi="Arial" w:cs="Arial"/>
        </w:rPr>
        <w:t xml:space="preserve"> Alix Richie, QMS's Health and Education Manager.</w:t>
      </w:r>
    </w:p>
    <w:p w14:paraId="775A373F" w14:textId="77777777" w:rsidR="00DF1A41" w:rsidRPr="005E5153" w:rsidRDefault="00DF1A41" w:rsidP="002A0676">
      <w:pPr>
        <w:rPr>
          <w:rFonts w:ascii="Arial" w:hAnsi="Arial" w:cs="Arial"/>
        </w:rPr>
      </w:pPr>
    </w:p>
    <w:p w14:paraId="772DD15F" w14:textId="65C37E79" w:rsidR="008D51C0" w:rsidRPr="005E5153" w:rsidRDefault="00DF1A41" w:rsidP="002A0676">
      <w:pPr>
        <w:rPr>
          <w:rFonts w:ascii="Arial" w:hAnsi="Arial" w:cs="Arial"/>
        </w:rPr>
      </w:pPr>
      <w:r w:rsidRPr="005E5153">
        <w:rPr>
          <w:rFonts w:ascii="Arial" w:hAnsi="Arial" w:cs="Arial"/>
        </w:rPr>
        <w:t xml:space="preserve">“At a time when young people have a wide variety of influences, it’s important that we </w:t>
      </w:r>
      <w:r w:rsidR="008D51C0" w:rsidRPr="005E5153">
        <w:rPr>
          <w:rFonts w:ascii="Arial" w:hAnsi="Arial" w:cs="Arial"/>
        </w:rPr>
        <w:t xml:space="preserve">discuss </w:t>
      </w:r>
      <w:r w:rsidRPr="005E5153">
        <w:rPr>
          <w:rFonts w:ascii="Arial" w:hAnsi="Arial" w:cs="Arial"/>
        </w:rPr>
        <w:t>the nutritional, environmental and societal benefits of locally sourced red meat</w:t>
      </w:r>
      <w:r w:rsidR="008D51C0" w:rsidRPr="005E5153">
        <w:rPr>
          <w:rFonts w:ascii="Arial" w:hAnsi="Arial" w:cs="Arial"/>
        </w:rPr>
        <w:t xml:space="preserve">, and the meat voucher scheme combined with the Tasty Little Weeks are </w:t>
      </w:r>
      <w:r w:rsidR="00880FF2" w:rsidRPr="005E5153">
        <w:rPr>
          <w:rFonts w:ascii="Arial" w:hAnsi="Arial" w:cs="Arial"/>
        </w:rPr>
        <w:t>the</w:t>
      </w:r>
      <w:r w:rsidR="008D51C0" w:rsidRPr="005E5153">
        <w:rPr>
          <w:rFonts w:ascii="Arial" w:hAnsi="Arial" w:cs="Arial"/>
        </w:rPr>
        <w:t xml:space="preserve"> perfect platform on which to have those conversations.”</w:t>
      </w:r>
    </w:p>
    <w:p w14:paraId="0AF78065" w14:textId="77777777" w:rsidR="00E01F03" w:rsidRPr="005E5153" w:rsidRDefault="00E01F03" w:rsidP="002A0676">
      <w:pPr>
        <w:rPr>
          <w:rFonts w:ascii="Arial" w:hAnsi="Arial" w:cs="Arial"/>
        </w:rPr>
      </w:pPr>
    </w:p>
    <w:p w14:paraId="2C669505" w14:textId="7705F4BF" w:rsidR="002A0676" w:rsidRPr="005E5153" w:rsidRDefault="002A0676" w:rsidP="4DCCBBE0">
      <w:pPr>
        <w:pStyle w:val="NormalWeb"/>
        <w:shd w:val="clear" w:color="auto" w:fill="FFFFFF" w:themeFill="background1"/>
        <w:spacing w:before="0" w:beforeAutospacing="0" w:after="0" w:afterAutospacing="0"/>
        <w:rPr>
          <w:rFonts w:ascii="Arial" w:eastAsiaTheme="minorEastAsia" w:hAnsi="Arial" w:cs="Arial"/>
          <w:sz w:val="22"/>
          <w:szCs w:val="22"/>
          <w:lang w:eastAsia="en-US"/>
        </w:rPr>
      </w:pPr>
      <w:r w:rsidRPr="4DCCBBE0">
        <w:rPr>
          <w:rFonts w:ascii="Arial" w:eastAsiaTheme="minorEastAsia" w:hAnsi="Arial" w:cs="Arial"/>
          <w:sz w:val="22"/>
          <w:szCs w:val="22"/>
          <w:lang w:eastAsia="en-US"/>
        </w:rPr>
        <w:t>Th</w:t>
      </w:r>
      <w:r w:rsidR="008D51C0" w:rsidRPr="4DCCBBE0">
        <w:rPr>
          <w:rFonts w:ascii="Arial" w:eastAsiaTheme="minorEastAsia" w:hAnsi="Arial" w:cs="Arial"/>
          <w:sz w:val="22"/>
          <w:szCs w:val="22"/>
          <w:lang w:eastAsia="en-US"/>
        </w:rPr>
        <w:t>e</w:t>
      </w:r>
      <w:r w:rsidRPr="4DCCBBE0">
        <w:rPr>
          <w:rFonts w:ascii="Arial" w:eastAsiaTheme="minorEastAsia" w:hAnsi="Arial" w:cs="Arial"/>
          <w:sz w:val="22"/>
          <w:szCs w:val="22"/>
          <w:lang w:eastAsia="en-US"/>
        </w:rPr>
        <w:t xml:space="preserve"> initiative aims to spotlight the exceptional quality and versatility of Scot</w:t>
      </w:r>
      <w:r w:rsidR="41AB9A24" w:rsidRPr="4DCCBBE0">
        <w:rPr>
          <w:rFonts w:ascii="Arial" w:eastAsiaTheme="minorEastAsia" w:hAnsi="Arial" w:cs="Arial"/>
          <w:sz w:val="22"/>
          <w:szCs w:val="22"/>
          <w:lang w:eastAsia="en-US"/>
        </w:rPr>
        <w:t>ch</w:t>
      </w:r>
      <w:r w:rsidRPr="4DCCBBE0">
        <w:rPr>
          <w:rFonts w:ascii="Arial" w:eastAsiaTheme="minorEastAsia" w:hAnsi="Arial" w:cs="Arial"/>
          <w:sz w:val="22"/>
          <w:szCs w:val="22"/>
          <w:lang w:eastAsia="en-US"/>
        </w:rPr>
        <w:t xml:space="preserve"> meat brands</w:t>
      </w:r>
      <w:r w:rsidR="00591E63" w:rsidRPr="4DCCBBE0">
        <w:rPr>
          <w:rFonts w:ascii="Arial" w:eastAsiaTheme="minorEastAsia" w:hAnsi="Arial" w:cs="Arial"/>
          <w:sz w:val="22"/>
          <w:szCs w:val="22"/>
          <w:lang w:eastAsia="en-US"/>
        </w:rPr>
        <w:t>.</w:t>
      </w:r>
      <w:r w:rsidRPr="4DCCBBE0">
        <w:rPr>
          <w:rFonts w:ascii="Arial" w:eastAsiaTheme="minorEastAsia" w:hAnsi="Arial" w:cs="Arial"/>
          <w:sz w:val="22"/>
          <w:szCs w:val="22"/>
          <w:lang w:eastAsia="en-US"/>
        </w:rPr>
        <w:t xml:space="preserve"> Specially Selected Pork </w:t>
      </w:r>
      <w:r w:rsidR="00591E63" w:rsidRPr="4DCCBBE0">
        <w:rPr>
          <w:rFonts w:ascii="Arial" w:eastAsiaTheme="minorEastAsia" w:hAnsi="Arial" w:cs="Arial"/>
          <w:sz w:val="22"/>
          <w:szCs w:val="22"/>
          <w:lang w:eastAsia="en-US"/>
        </w:rPr>
        <w:t>kicked off this year’s programme in September</w:t>
      </w:r>
      <w:r w:rsidR="008D51C0" w:rsidRPr="4DCCBBE0">
        <w:rPr>
          <w:rFonts w:ascii="Arial" w:eastAsiaTheme="minorEastAsia" w:hAnsi="Arial" w:cs="Arial"/>
          <w:sz w:val="22"/>
          <w:szCs w:val="22"/>
          <w:lang w:eastAsia="en-US"/>
        </w:rPr>
        <w:t>, Sc</w:t>
      </w:r>
      <w:r w:rsidRPr="4DCCBBE0">
        <w:rPr>
          <w:rFonts w:ascii="Arial" w:eastAsiaTheme="minorEastAsia" w:hAnsi="Arial" w:cs="Arial"/>
          <w:sz w:val="22"/>
          <w:szCs w:val="22"/>
          <w:lang w:eastAsia="en-US"/>
        </w:rPr>
        <w:t xml:space="preserve">otch Lamb </w:t>
      </w:r>
      <w:r w:rsidR="00591E63" w:rsidRPr="4DCCBBE0">
        <w:rPr>
          <w:rFonts w:ascii="Arial" w:eastAsiaTheme="minorEastAsia" w:hAnsi="Arial" w:cs="Arial"/>
          <w:sz w:val="22"/>
          <w:szCs w:val="22"/>
          <w:lang w:eastAsia="en-US"/>
        </w:rPr>
        <w:t xml:space="preserve">will </w:t>
      </w:r>
      <w:r w:rsidR="008D51C0" w:rsidRPr="4DCCBBE0">
        <w:rPr>
          <w:rFonts w:ascii="Arial" w:eastAsiaTheme="minorEastAsia" w:hAnsi="Arial" w:cs="Arial"/>
          <w:sz w:val="22"/>
          <w:szCs w:val="22"/>
          <w:lang w:eastAsia="en-US"/>
        </w:rPr>
        <w:t>tak</w:t>
      </w:r>
      <w:r w:rsidR="00591E63" w:rsidRPr="4DCCBBE0">
        <w:rPr>
          <w:rFonts w:ascii="Arial" w:eastAsiaTheme="minorEastAsia" w:hAnsi="Arial" w:cs="Arial"/>
          <w:sz w:val="22"/>
          <w:szCs w:val="22"/>
          <w:lang w:eastAsia="en-US"/>
        </w:rPr>
        <w:t>e</w:t>
      </w:r>
      <w:r w:rsidR="008D51C0" w:rsidRPr="4DCCBBE0">
        <w:rPr>
          <w:rFonts w:ascii="Arial" w:eastAsiaTheme="minorEastAsia" w:hAnsi="Arial" w:cs="Arial"/>
          <w:sz w:val="22"/>
          <w:szCs w:val="22"/>
          <w:lang w:eastAsia="en-US"/>
        </w:rPr>
        <w:t xml:space="preserve"> centre stage from 27 November</w:t>
      </w:r>
      <w:r w:rsidR="00880FF2" w:rsidRPr="4DCCBBE0">
        <w:rPr>
          <w:rFonts w:ascii="Arial" w:eastAsiaTheme="minorEastAsia" w:hAnsi="Arial" w:cs="Arial"/>
          <w:sz w:val="22"/>
          <w:szCs w:val="22"/>
          <w:lang w:eastAsia="en-US"/>
        </w:rPr>
        <w:t>, to coincide with the Institute of Auctioneers</w:t>
      </w:r>
      <w:r w:rsidR="3E676413" w:rsidRPr="4DCCBBE0">
        <w:rPr>
          <w:rFonts w:ascii="Arial" w:eastAsiaTheme="minorEastAsia" w:hAnsi="Arial" w:cs="Arial"/>
          <w:sz w:val="22"/>
          <w:szCs w:val="22"/>
          <w:lang w:eastAsia="en-US"/>
        </w:rPr>
        <w:t xml:space="preserve"> and Appraisers</w:t>
      </w:r>
      <w:r w:rsidR="6783A689" w:rsidRPr="4DCCBBE0">
        <w:rPr>
          <w:rFonts w:ascii="Arial" w:eastAsiaTheme="minorEastAsia" w:hAnsi="Arial" w:cs="Arial"/>
          <w:sz w:val="22"/>
          <w:szCs w:val="22"/>
          <w:lang w:eastAsia="en-US"/>
        </w:rPr>
        <w:t xml:space="preserve"> Scotland (IAAS)</w:t>
      </w:r>
      <w:r w:rsidR="3E676413" w:rsidRPr="4DCCBBE0">
        <w:rPr>
          <w:rFonts w:ascii="Arial" w:eastAsiaTheme="minorEastAsia" w:hAnsi="Arial" w:cs="Arial"/>
          <w:sz w:val="22"/>
          <w:szCs w:val="22"/>
          <w:lang w:eastAsia="en-US"/>
        </w:rPr>
        <w:t>’</w:t>
      </w:r>
      <w:r w:rsidR="00880FF2" w:rsidRPr="4DCCBBE0">
        <w:rPr>
          <w:rFonts w:ascii="Arial" w:eastAsiaTheme="minorEastAsia" w:hAnsi="Arial" w:cs="Arial"/>
          <w:sz w:val="22"/>
          <w:szCs w:val="22"/>
          <w:lang w:eastAsia="en-US"/>
        </w:rPr>
        <w:t xml:space="preserve"> Lamb for St Andrew’s Day, </w:t>
      </w:r>
      <w:r w:rsidR="008D51C0" w:rsidRPr="4DCCBBE0">
        <w:rPr>
          <w:rFonts w:ascii="Arial" w:eastAsiaTheme="minorEastAsia" w:hAnsi="Arial" w:cs="Arial"/>
          <w:sz w:val="22"/>
          <w:szCs w:val="22"/>
          <w:lang w:eastAsia="en-US"/>
        </w:rPr>
        <w:t xml:space="preserve">and </w:t>
      </w:r>
      <w:r w:rsidRPr="4DCCBBE0">
        <w:rPr>
          <w:rFonts w:ascii="Arial" w:eastAsiaTheme="minorEastAsia" w:hAnsi="Arial" w:cs="Arial"/>
          <w:sz w:val="22"/>
          <w:szCs w:val="22"/>
          <w:lang w:eastAsia="en-US"/>
        </w:rPr>
        <w:t xml:space="preserve">Scotch Beef </w:t>
      </w:r>
      <w:r w:rsidR="00591E63" w:rsidRPr="4DCCBBE0">
        <w:rPr>
          <w:rFonts w:ascii="Arial" w:eastAsiaTheme="minorEastAsia" w:hAnsi="Arial" w:cs="Arial"/>
          <w:sz w:val="22"/>
          <w:szCs w:val="22"/>
          <w:lang w:eastAsia="en-US"/>
        </w:rPr>
        <w:t xml:space="preserve">will take its turn the week starting </w:t>
      </w:r>
      <w:r w:rsidR="008D51C0" w:rsidRPr="4DCCBBE0">
        <w:rPr>
          <w:rFonts w:ascii="Arial" w:eastAsiaTheme="minorEastAsia" w:hAnsi="Arial" w:cs="Arial"/>
          <w:sz w:val="22"/>
          <w:szCs w:val="22"/>
          <w:lang w:eastAsia="en-US"/>
        </w:rPr>
        <w:t>5 February</w:t>
      </w:r>
      <w:r w:rsidR="20FE0CBD" w:rsidRPr="4DCCBBE0">
        <w:rPr>
          <w:rFonts w:ascii="Arial" w:eastAsiaTheme="minorEastAsia" w:hAnsi="Arial" w:cs="Arial"/>
          <w:sz w:val="22"/>
          <w:szCs w:val="22"/>
          <w:lang w:eastAsia="en-US"/>
        </w:rPr>
        <w:t xml:space="preserve"> 2024</w:t>
      </w:r>
      <w:r w:rsidR="008D51C0" w:rsidRPr="4DCCBBE0">
        <w:rPr>
          <w:rFonts w:ascii="Arial" w:eastAsiaTheme="minorEastAsia" w:hAnsi="Arial" w:cs="Arial"/>
          <w:sz w:val="22"/>
          <w:szCs w:val="22"/>
          <w:lang w:eastAsia="en-US"/>
        </w:rPr>
        <w:t>.</w:t>
      </w:r>
    </w:p>
    <w:p w14:paraId="79BB675F" w14:textId="77777777" w:rsidR="008D51C0" w:rsidRPr="005E5153" w:rsidRDefault="008D51C0" w:rsidP="008D51C0">
      <w:pPr>
        <w:pStyle w:val="NormalWeb"/>
        <w:shd w:val="clear" w:color="auto" w:fill="FFFFFF"/>
        <w:spacing w:before="0" w:beforeAutospacing="0" w:after="0" w:afterAutospacing="0"/>
        <w:rPr>
          <w:rFonts w:ascii="Arial" w:eastAsiaTheme="minorHAnsi" w:hAnsi="Arial" w:cs="Arial"/>
          <w:sz w:val="22"/>
          <w:szCs w:val="22"/>
          <w:lang w:eastAsia="en-US"/>
        </w:rPr>
      </w:pPr>
    </w:p>
    <w:p w14:paraId="4E047451" w14:textId="1AAE23BE" w:rsidR="00880FF2" w:rsidRPr="005E5153" w:rsidRDefault="008D51C0" w:rsidP="008D51C0">
      <w:pPr>
        <w:rPr>
          <w:rFonts w:ascii="Arial" w:hAnsi="Arial" w:cs="Arial"/>
        </w:rPr>
      </w:pPr>
      <w:r w:rsidRPr="4DCCBBE0">
        <w:rPr>
          <w:rFonts w:ascii="Arial" w:hAnsi="Arial" w:cs="Arial"/>
        </w:rPr>
        <w:t>“Red meat is a nutrient and energy rich product,” sa</w:t>
      </w:r>
      <w:r w:rsidR="5116F51D" w:rsidRPr="4DCCBBE0">
        <w:rPr>
          <w:rFonts w:ascii="Arial" w:hAnsi="Arial" w:cs="Arial"/>
        </w:rPr>
        <w:t>id</w:t>
      </w:r>
      <w:r w:rsidRPr="4DCCBBE0">
        <w:rPr>
          <w:rFonts w:ascii="Arial" w:hAnsi="Arial" w:cs="Arial"/>
        </w:rPr>
        <w:t xml:space="preserve"> Al</w:t>
      </w:r>
      <w:r w:rsidR="00E65E7D" w:rsidRPr="4DCCBBE0">
        <w:rPr>
          <w:rFonts w:ascii="Arial" w:hAnsi="Arial" w:cs="Arial"/>
        </w:rPr>
        <w:t>i</w:t>
      </w:r>
      <w:r w:rsidRPr="4DCCBBE0">
        <w:rPr>
          <w:rFonts w:ascii="Arial" w:hAnsi="Arial" w:cs="Arial"/>
        </w:rPr>
        <w:t xml:space="preserve">x. “It’s a great source of iron, </w:t>
      </w:r>
      <w:proofErr w:type="gramStart"/>
      <w:r w:rsidRPr="4DCCBBE0">
        <w:rPr>
          <w:rFonts w:ascii="Arial" w:hAnsi="Arial" w:cs="Arial"/>
        </w:rPr>
        <w:t>zinc</w:t>
      </w:r>
      <w:proofErr w:type="gramEnd"/>
      <w:r w:rsidRPr="4DCCBBE0">
        <w:rPr>
          <w:rFonts w:ascii="Arial" w:hAnsi="Arial" w:cs="Arial"/>
        </w:rPr>
        <w:t xml:space="preserve"> and vitamin B12 as well as protein.  All of which are important for</w:t>
      </w:r>
      <w:r w:rsidR="00880FF2" w:rsidRPr="4DCCBBE0">
        <w:rPr>
          <w:rFonts w:ascii="Arial" w:hAnsi="Arial" w:cs="Arial"/>
        </w:rPr>
        <w:t xml:space="preserve"> </w:t>
      </w:r>
      <w:r w:rsidRPr="4DCCBBE0">
        <w:rPr>
          <w:rFonts w:ascii="Arial" w:hAnsi="Arial" w:cs="Arial"/>
        </w:rPr>
        <w:t>healthy grow</w:t>
      </w:r>
      <w:r w:rsidR="00880FF2" w:rsidRPr="4DCCBBE0">
        <w:rPr>
          <w:rFonts w:ascii="Arial" w:hAnsi="Arial" w:cs="Arial"/>
        </w:rPr>
        <w:t>th</w:t>
      </w:r>
      <w:r w:rsidRPr="4DCCBBE0">
        <w:rPr>
          <w:rFonts w:ascii="Arial" w:hAnsi="Arial" w:cs="Arial"/>
        </w:rPr>
        <w:t xml:space="preserve"> and development</w:t>
      </w:r>
      <w:r w:rsidR="00880FF2" w:rsidRPr="4DCCBBE0">
        <w:rPr>
          <w:rFonts w:ascii="Arial" w:hAnsi="Arial" w:cs="Arial"/>
        </w:rPr>
        <w:t>, as part of a balanced diet.</w:t>
      </w:r>
      <w:r w:rsidR="00010B87" w:rsidRPr="4DCCBBE0">
        <w:rPr>
          <w:rFonts w:ascii="Arial" w:hAnsi="Arial" w:cs="Arial"/>
        </w:rPr>
        <w:t>”</w:t>
      </w:r>
    </w:p>
    <w:p w14:paraId="3F94229C" w14:textId="77777777" w:rsidR="00880FF2" w:rsidRPr="005E5153" w:rsidRDefault="00880FF2" w:rsidP="008D51C0">
      <w:pPr>
        <w:rPr>
          <w:rFonts w:ascii="Arial" w:hAnsi="Arial" w:cs="Arial"/>
        </w:rPr>
      </w:pPr>
    </w:p>
    <w:p w14:paraId="36C3DCF5" w14:textId="5F8D5B7C" w:rsidR="00880FF2" w:rsidRPr="005E5153" w:rsidRDefault="002A0676" w:rsidP="002A0676">
      <w:pPr>
        <w:rPr>
          <w:rFonts w:ascii="Arial" w:hAnsi="Arial" w:cs="Arial"/>
        </w:rPr>
      </w:pPr>
      <w:r w:rsidRPr="005E5153">
        <w:rPr>
          <w:rFonts w:ascii="Arial" w:hAnsi="Arial" w:cs="Arial"/>
        </w:rPr>
        <w:t>Home economics departments will have the opportunity to claim vouchers worth up to £1</w:t>
      </w:r>
      <w:r w:rsidR="0074623D">
        <w:rPr>
          <w:rFonts w:ascii="Arial" w:hAnsi="Arial" w:cs="Arial"/>
        </w:rPr>
        <w:t>8</w:t>
      </w:r>
      <w:r w:rsidRPr="005E5153">
        <w:rPr>
          <w:rFonts w:ascii="Arial" w:hAnsi="Arial" w:cs="Arial"/>
        </w:rPr>
        <w:t xml:space="preserve">0, which can be redeemed at their local Scotch Butcher Club member. </w:t>
      </w:r>
    </w:p>
    <w:p w14:paraId="164C0A6D" w14:textId="77777777" w:rsidR="00880FF2" w:rsidRPr="00DA27B1" w:rsidRDefault="00880FF2" w:rsidP="002A0676">
      <w:pPr>
        <w:rPr>
          <w:rFonts w:ascii="Arial" w:hAnsi="Arial" w:cs="Arial"/>
        </w:rPr>
      </w:pPr>
    </w:p>
    <w:p w14:paraId="33F757A2" w14:textId="5D9A63FB" w:rsidR="002A0676" w:rsidRPr="00DA27B1" w:rsidRDefault="00880FF2" w:rsidP="002A0676">
      <w:pPr>
        <w:rPr>
          <w:rFonts w:ascii="Arial" w:hAnsi="Arial" w:cs="Arial"/>
        </w:rPr>
      </w:pPr>
      <w:r w:rsidRPr="00DA27B1">
        <w:rPr>
          <w:rFonts w:ascii="Arial" w:hAnsi="Arial" w:cs="Arial"/>
        </w:rPr>
        <w:t xml:space="preserve">“Through this initiative we hope to give more </w:t>
      </w:r>
      <w:r w:rsidR="002A0676" w:rsidRPr="00DA27B1">
        <w:rPr>
          <w:rFonts w:ascii="Arial" w:hAnsi="Arial" w:cs="Arial"/>
        </w:rPr>
        <w:t>school</w:t>
      </w:r>
      <w:r w:rsidR="00010B87" w:rsidRPr="00DA27B1">
        <w:rPr>
          <w:rFonts w:ascii="Arial" w:hAnsi="Arial" w:cs="Arial"/>
        </w:rPr>
        <w:t xml:space="preserve"> </w:t>
      </w:r>
      <w:r w:rsidR="002A0676" w:rsidRPr="00DA27B1">
        <w:rPr>
          <w:rFonts w:ascii="Arial" w:hAnsi="Arial" w:cs="Arial"/>
        </w:rPr>
        <w:t xml:space="preserve">children </w:t>
      </w:r>
      <w:r w:rsidRPr="00DA27B1">
        <w:rPr>
          <w:rFonts w:ascii="Arial" w:hAnsi="Arial" w:cs="Arial"/>
        </w:rPr>
        <w:t xml:space="preserve">the opportunity to </w:t>
      </w:r>
      <w:r w:rsidR="002A0676" w:rsidRPr="00DA27B1">
        <w:rPr>
          <w:rFonts w:ascii="Arial" w:hAnsi="Arial" w:cs="Arial"/>
        </w:rPr>
        <w:t xml:space="preserve">taste the various sustainably produced red meats that Scotland is renowned for, while simultaneously teaching them </w:t>
      </w:r>
      <w:r w:rsidRPr="00DA27B1">
        <w:rPr>
          <w:rFonts w:ascii="Arial" w:hAnsi="Arial" w:cs="Arial"/>
        </w:rPr>
        <w:t xml:space="preserve">valuable lifelong skills and knowledge. </w:t>
      </w:r>
    </w:p>
    <w:p w14:paraId="3AB7A1AE" w14:textId="77777777" w:rsidR="00880FF2" w:rsidRPr="00DA27B1" w:rsidRDefault="00880FF2" w:rsidP="002A0676">
      <w:pPr>
        <w:rPr>
          <w:rFonts w:ascii="Arial" w:hAnsi="Arial" w:cs="Arial"/>
        </w:rPr>
      </w:pPr>
    </w:p>
    <w:p w14:paraId="1D328BD2" w14:textId="147CEBC8" w:rsidR="00880FF2" w:rsidRPr="00DA27B1" w:rsidRDefault="00880FF2" w:rsidP="00880FF2">
      <w:pPr>
        <w:rPr>
          <w:rFonts w:ascii="Arial" w:hAnsi="Arial" w:cs="Arial"/>
        </w:rPr>
      </w:pPr>
      <w:r w:rsidRPr="00DA27B1">
        <w:rPr>
          <w:rFonts w:ascii="Arial" w:hAnsi="Arial" w:cs="Arial"/>
        </w:rPr>
        <w:t xml:space="preserve">“Our comprehensive resources cover a spectrum of topics, ranging from the </w:t>
      </w:r>
      <w:r w:rsidR="00010B87" w:rsidRPr="00DA27B1">
        <w:rPr>
          <w:rFonts w:ascii="Arial" w:hAnsi="Arial" w:cs="Arial"/>
        </w:rPr>
        <w:t xml:space="preserve">world-leading </w:t>
      </w:r>
      <w:r w:rsidRPr="00DA27B1">
        <w:rPr>
          <w:rFonts w:ascii="Arial" w:hAnsi="Arial" w:cs="Arial"/>
        </w:rPr>
        <w:t>animal welfare standards adhered to in our farming practices</w:t>
      </w:r>
      <w:r w:rsidR="00010B87" w:rsidRPr="00DA27B1">
        <w:rPr>
          <w:rFonts w:ascii="Arial" w:hAnsi="Arial" w:cs="Arial"/>
        </w:rPr>
        <w:t>,</w:t>
      </w:r>
      <w:r w:rsidRPr="00DA27B1">
        <w:rPr>
          <w:rFonts w:ascii="Arial" w:hAnsi="Arial" w:cs="Arial"/>
        </w:rPr>
        <w:t xml:space="preserve"> to the sustainable attributes of Scottish red meat, and how it harmoniously fits within a health</w:t>
      </w:r>
      <w:r w:rsidR="00010B87" w:rsidRPr="00DA27B1">
        <w:rPr>
          <w:rFonts w:ascii="Arial" w:hAnsi="Arial" w:cs="Arial"/>
        </w:rPr>
        <w:t xml:space="preserve">y </w:t>
      </w:r>
      <w:r w:rsidRPr="00DA27B1">
        <w:rPr>
          <w:rFonts w:ascii="Arial" w:hAnsi="Arial" w:cs="Arial"/>
        </w:rPr>
        <w:t>diet.</w:t>
      </w:r>
      <w:r w:rsidR="306967B6" w:rsidRPr="00DA27B1">
        <w:rPr>
          <w:rFonts w:ascii="Arial" w:hAnsi="Arial" w:cs="Arial"/>
        </w:rPr>
        <w:t>”</w:t>
      </w:r>
    </w:p>
    <w:p w14:paraId="0ADB615B" w14:textId="77777777" w:rsidR="00880FF2" w:rsidRPr="00DA27B1" w:rsidRDefault="00880FF2" w:rsidP="002A0676">
      <w:pPr>
        <w:rPr>
          <w:rFonts w:ascii="Arial" w:hAnsi="Arial" w:cs="Arial"/>
        </w:rPr>
      </w:pPr>
    </w:p>
    <w:p w14:paraId="1414EA5B" w14:textId="78F8B8F8" w:rsidR="00010B87" w:rsidRPr="00A2040D" w:rsidRDefault="00010B87" w:rsidP="4DCCBBE0">
      <w:pPr>
        <w:pStyle w:val="NormalWeb"/>
        <w:shd w:val="clear" w:color="auto" w:fill="FFFFFF" w:themeFill="background1"/>
        <w:spacing w:before="0" w:beforeAutospacing="0" w:after="0" w:afterAutospacing="0"/>
        <w:rPr>
          <w:rFonts w:ascii="Arial" w:hAnsi="Arial" w:cs="Arial"/>
          <w:sz w:val="22"/>
          <w:szCs w:val="22"/>
        </w:rPr>
      </w:pPr>
      <w:r w:rsidRPr="00DA27B1">
        <w:rPr>
          <w:rFonts w:ascii="Arial" w:eastAsiaTheme="minorEastAsia" w:hAnsi="Arial" w:cs="Arial"/>
          <w:sz w:val="22"/>
          <w:szCs w:val="22"/>
          <w:lang w:eastAsia="en-US"/>
        </w:rPr>
        <w:t>To apply for your voucher visit</w:t>
      </w:r>
      <w:r w:rsidR="00DA27B1">
        <w:rPr>
          <w:rStyle w:val="Hyperlink"/>
          <w:rFonts w:ascii="Arial" w:hAnsi="Arial" w:cs="Arial"/>
          <w:sz w:val="22"/>
          <w:szCs w:val="22"/>
          <w:u w:val="none"/>
        </w:rPr>
        <w:t xml:space="preserve">: </w:t>
      </w:r>
      <w:hyperlink r:id="rId9" w:history="1">
        <w:r w:rsidR="00A2040D" w:rsidRPr="00164FEC">
          <w:rPr>
            <w:rStyle w:val="Hyperlink"/>
            <w:rFonts w:ascii="Arial" w:hAnsi="Arial" w:cs="Arial"/>
            <w:sz w:val="22"/>
            <w:szCs w:val="22"/>
          </w:rPr>
          <w:t>https://bit.ly/M</w:t>
        </w:r>
        <w:r w:rsidR="00A2040D" w:rsidRPr="00164FEC">
          <w:rPr>
            <w:rStyle w:val="Hyperlink"/>
            <w:rFonts w:ascii="Arial" w:hAnsi="Arial" w:cs="Arial"/>
            <w:sz w:val="22"/>
            <w:szCs w:val="22"/>
          </w:rPr>
          <w:t>V</w:t>
        </w:r>
        <w:r w:rsidR="00A2040D" w:rsidRPr="00164FEC">
          <w:rPr>
            <w:rStyle w:val="Hyperlink"/>
            <w:rFonts w:ascii="Arial" w:hAnsi="Arial" w:cs="Arial"/>
            <w:sz w:val="22"/>
            <w:szCs w:val="22"/>
          </w:rPr>
          <w:t>S</w:t>
        </w:r>
        <w:r w:rsidR="00A2040D" w:rsidRPr="00164FEC">
          <w:rPr>
            <w:rStyle w:val="Hyperlink"/>
            <w:rFonts w:ascii="Arial" w:hAnsi="Arial" w:cs="Arial"/>
            <w:sz w:val="22"/>
            <w:szCs w:val="22"/>
          </w:rPr>
          <w:t>23</w:t>
        </w:r>
        <w:r w:rsidR="00A2040D" w:rsidRPr="00164FEC">
          <w:rPr>
            <w:rStyle w:val="Hyperlink"/>
            <w:rFonts w:ascii="Arial" w:hAnsi="Arial" w:cs="Arial"/>
            <w:sz w:val="22"/>
            <w:szCs w:val="22"/>
          </w:rPr>
          <w:t>-</w:t>
        </w:r>
        <w:r w:rsidR="00A2040D" w:rsidRPr="00164FEC">
          <w:rPr>
            <w:rStyle w:val="Hyperlink"/>
            <w:rFonts w:ascii="Arial" w:hAnsi="Arial" w:cs="Arial"/>
            <w:sz w:val="22"/>
            <w:szCs w:val="22"/>
          </w:rPr>
          <w:t>24</w:t>
        </w:r>
      </w:hyperlink>
      <w:r w:rsidR="00A2040D">
        <w:rPr>
          <w:rStyle w:val="cf01"/>
          <w:rFonts w:ascii="Arial" w:hAnsi="Arial" w:cs="Arial"/>
          <w:sz w:val="22"/>
          <w:szCs w:val="22"/>
        </w:rPr>
        <w:t xml:space="preserve"> </w:t>
      </w:r>
      <w:r w:rsidR="00DA27B1">
        <w:rPr>
          <w:rStyle w:val="cf01"/>
          <w:rFonts w:ascii="Arial" w:hAnsi="Arial" w:cs="Arial"/>
          <w:sz w:val="22"/>
          <w:szCs w:val="22"/>
        </w:rPr>
        <w:t xml:space="preserve">and </w:t>
      </w:r>
      <w:r w:rsidRPr="00DA27B1">
        <w:rPr>
          <w:rFonts w:ascii="Arial" w:eastAsiaTheme="minorEastAsia" w:hAnsi="Arial" w:cs="Arial"/>
          <w:sz w:val="22"/>
          <w:szCs w:val="22"/>
          <w:lang w:eastAsia="en-US"/>
        </w:rPr>
        <w:t>for the worksheets that accompany the three ‘Tasty Little Weeks’ head to</w:t>
      </w:r>
      <w:r w:rsidR="5C5EBBDD" w:rsidRPr="00DA27B1">
        <w:rPr>
          <w:rFonts w:ascii="Arial" w:eastAsiaTheme="minorEastAsia" w:hAnsi="Arial" w:cs="Arial"/>
          <w:sz w:val="22"/>
          <w:szCs w:val="22"/>
          <w:lang w:eastAsia="en-US"/>
        </w:rPr>
        <w:t xml:space="preserve"> </w:t>
      </w:r>
      <w:hyperlink r:id="rId10" w:history="1">
        <w:r w:rsidR="5C5EBBDD" w:rsidRPr="00DA27B1">
          <w:rPr>
            <w:rStyle w:val="Hyperlink"/>
            <w:rFonts w:ascii="Arial" w:eastAsiaTheme="minorEastAsia" w:hAnsi="Arial" w:cs="Arial"/>
            <w:sz w:val="22"/>
            <w:szCs w:val="22"/>
            <w:lang w:eastAsia="en-US"/>
          </w:rPr>
          <w:t>www.farmingfoodsteps.co.uk</w:t>
        </w:r>
      </w:hyperlink>
      <w:r w:rsidR="5C5EBBDD" w:rsidRPr="00DA27B1">
        <w:rPr>
          <w:rFonts w:ascii="Arial" w:eastAsiaTheme="minorEastAsia" w:hAnsi="Arial" w:cs="Arial"/>
          <w:sz w:val="22"/>
          <w:szCs w:val="22"/>
          <w:lang w:eastAsia="en-US"/>
        </w:rPr>
        <w:t xml:space="preserve"> </w:t>
      </w:r>
      <w:r w:rsidRPr="00DA27B1">
        <w:rPr>
          <w:rFonts w:ascii="Arial" w:eastAsiaTheme="minorEastAsia" w:hAnsi="Arial" w:cs="Arial"/>
          <w:sz w:val="22"/>
          <w:szCs w:val="22"/>
          <w:lang w:eastAsia="en-US"/>
        </w:rPr>
        <w:t xml:space="preserve"> </w:t>
      </w:r>
    </w:p>
    <w:p w14:paraId="016F63ED" w14:textId="77777777" w:rsidR="00010B87" w:rsidRPr="00DA27B1" w:rsidRDefault="00010B87" w:rsidP="00010B87">
      <w:pPr>
        <w:shd w:val="clear" w:color="auto" w:fill="FFFFFF"/>
        <w:rPr>
          <w:rFonts w:ascii="Arial" w:hAnsi="Arial" w:cs="Arial"/>
        </w:rPr>
      </w:pPr>
      <w:r w:rsidRPr="00DA27B1">
        <w:rPr>
          <w:rFonts w:ascii="Arial" w:hAnsi="Arial" w:cs="Arial"/>
        </w:rPr>
        <w:t> </w:t>
      </w:r>
    </w:p>
    <w:p w14:paraId="47D73DF5" w14:textId="5DBC34B7" w:rsidR="002A0676" w:rsidRDefault="00010B87" w:rsidP="002A0676">
      <w:pPr>
        <w:rPr>
          <w:rFonts w:ascii="Arial" w:hAnsi="Arial" w:cs="Arial"/>
        </w:rPr>
      </w:pPr>
      <w:r w:rsidRPr="00DA27B1">
        <w:rPr>
          <w:rFonts w:ascii="Arial" w:hAnsi="Arial" w:cs="Arial"/>
        </w:rPr>
        <w:t xml:space="preserve">For the recipes and </w:t>
      </w:r>
      <w:r w:rsidR="002A0676" w:rsidRPr="00DA27B1">
        <w:rPr>
          <w:rFonts w:ascii="Arial" w:hAnsi="Arial" w:cs="Arial"/>
        </w:rPr>
        <w:t>further insights into the health and education team's</w:t>
      </w:r>
      <w:r w:rsidR="002A0676" w:rsidRPr="4DCCBBE0">
        <w:rPr>
          <w:rFonts w:ascii="Arial" w:hAnsi="Arial" w:cs="Arial"/>
        </w:rPr>
        <w:t xml:space="preserve"> comprehensive suite of resources, please visit </w:t>
      </w:r>
      <w:hyperlink r:id="rId11" w:history="1">
        <w:r w:rsidR="00E65E7D" w:rsidRPr="4DCCBBE0">
          <w:rPr>
            <w:rFonts w:ascii="Arial" w:hAnsi="Arial" w:cs="Arial"/>
          </w:rPr>
          <w:t>www.qmscotland.co.uk/healthy-eating/schools</w:t>
        </w:r>
      </w:hyperlink>
      <w:r w:rsidR="00E65E7D" w:rsidRPr="4DCCBBE0">
        <w:rPr>
          <w:rFonts w:ascii="Arial" w:hAnsi="Arial" w:cs="Arial"/>
        </w:rPr>
        <w:t xml:space="preserve"> or listen to the latest episode of the QMS podcast</w:t>
      </w:r>
      <w:r w:rsidR="00391D70" w:rsidRPr="4DCCBBE0">
        <w:rPr>
          <w:rFonts w:ascii="Arial" w:hAnsi="Arial" w:cs="Arial"/>
        </w:rPr>
        <w:t>.</w:t>
      </w:r>
    </w:p>
    <w:p w14:paraId="055AA910" w14:textId="77777777" w:rsidR="00A012A1" w:rsidRDefault="00A012A1" w:rsidP="00A06FBD">
      <w:pPr>
        <w:rPr>
          <w:rFonts w:ascii="Arial" w:hAnsi="Arial" w:cs="Arial"/>
        </w:rPr>
      </w:pPr>
    </w:p>
    <w:p w14:paraId="02148F73" w14:textId="77777777" w:rsidR="00A012A1" w:rsidRDefault="00A012A1" w:rsidP="00A06FBD">
      <w:pPr>
        <w:rPr>
          <w:rFonts w:ascii="Arial" w:hAnsi="Arial" w:cs="Arial"/>
        </w:rPr>
      </w:pPr>
      <w:r>
        <w:rPr>
          <w:rFonts w:ascii="Arial" w:hAnsi="Arial" w:cs="Arial"/>
        </w:rPr>
        <w:t xml:space="preserve">ENDS </w:t>
      </w:r>
    </w:p>
    <w:p w14:paraId="69CFF0F0" w14:textId="6CEEAADA" w:rsidR="00F91B23" w:rsidRDefault="00F91B23" w:rsidP="00A06FBD">
      <w:pPr>
        <w:rPr>
          <w:rFonts w:ascii="Arial" w:hAnsi="Arial" w:cs="Arial"/>
        </w:rPr>
      </w:pPr>
      <w:r>
        <w:rPr>
          <w:rFonts w:ascii="Arial" w:hAnsi="Arial" w:cs="Arial"/>
        </w:rPr>
        <w:t>Words count</w:t>
      </w:r>
      <w:r w:rsidR="00010B87">
        <w:rPr>
          <w:rFonts w:ascii="Arial" w:hAnsi="Arial" w:cs="Arial"/>
        </w:rPr>
        <w:t xml:space="preserve"> </w:t>
      </w:r>
      <w:proofErr w:type="gramStart"/>
      <w:r w:rsidR="00391D70">
        <w:rPr>
          <w:rFonts w:ascii="Arial" w:hAnsi="Arial" w:cs="Arial"/>
        </w:rPr>
        <w:t>418</w:t>
      </w:r>
      <w:proofErr w:type="gramEnd"/>
    </w:p>
    <w:p w14:paraId="695B0FF0" w14:textId="77777777" w:rsidR="00F91B23" w:rsidRDefault="00F91B23" w:rsidP="00A06FBD">
      <w:pPr>
        <w:rPr>
          <w:rFonts w:ascii="Arial" w:hAnsi="Arial" w:cs="Arial"/>
        </w:rPr>
      </w:pPr>
    </w:p>
    <w:p w14:paraId="657F587B" w14:textId="77777777" w:rsidR="006D274B" w:rsidRPr="000A40B6" w:rsidRDefault="006D274B" w:rsidP="006D274B">
      <w:pPr>
        <w:rPr>
          <w:rFonts w:asciiTheme="minorHAnsi" w:eastAsia="Calibri" w:hAnsiTheme="minorHAnsi" w:cstheme="minorHAnsi"/>
          <w:b/>
        </w:rPr>
      </w:pPr>
      <w:r w:rsidRPr="000A40B6">
        <w:rPr>
          <w:rFonts w:asciiTheme="minorHAnsi" w:eastAsia="Calibri" w:hAnsiTheme="minorHAnsi" w:cstheme="minorHAnsi"/>
          <w:b/>
        </w:rPr>
        <w:t>Notes to editors:</w:t>
      </w:r>
    </w:p>
    <w:p w14:paraId="61724EE8" w14:textId="77777777" w:rsidR="006D274B" w:rsidRPr="000A40B6" w:rsidRDefault="006D274B" w:rsidP="006D274B">
      <w:pPr>
        <w:rPr>
          <w:rFonts w:asciiTheme="minorHAnsi" w:eastAsia="Calibri" w:hAnsiTheme="minorHAnsi" w:cstheme="minorHAnsi"/>
          <w:b/>
        </w:rPr>
      </w:pPr>
    </w:p>
    <w:p w14:paraId="794A0D85" w14:textId="77777777" w:rsidR="006D274B" w:rsidRPr="00C70E3F" w:rsidRDefault="006D274B" w:rsidP="006D274B">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8F58F18" w14:textId="77777777" w:rsidR="006D274B" w:rsidRPr="00C70E3F" w:rsidRDefault="006D274B" w:rsidP="006D274B">
      <w:pPr>
        <w:rPr>
          <w:rFonts w:asciiTheme="minorHAnsi" w:eastAsia="Times New Roman" w:hAnsiTheme="minorHAnsi" w:cstheme="minorHAnsi"/>
          <w:color w:val="000000"/>
          <w:lang w:eastAsia="en-GB"/>
        </w:rPr>
      </w:pPr>
    </w:p>
    <w:p w14:paraId="6F7F5539"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02F54CD1" w14:textId="77777777" w:rsidR="006D274B" w:rsidRPr="00C70E3F" w:rsidRDefault="006D274B" w:rsidP="006D274B">
      <w:pPr>
        <w:rPr>
          <w:rFonts w:asciiTheme="minorHAnsi" w:eastAsia="Times New Roman" w:hAnsiTheme="minorHAnsi" w:cstheme="minorHAnsi"/>
          <w:color w:val="000000"/>
          <w:lang w:eastAsia="en-GB"/>
        </w:rPr>
      </w:pPr>
    </w:p>
    <w:p w14:paraId="1790B0FD"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24E2A332" w14:textId="77777777" w:rsidR="006D274B" w:rsidRPr="00C70E3F" w:rsidRDefault="006D274B" w:rsidP="006D274B">
      <w:pPr>
        <w:rPr>
          <w:rFonts w:asciiTheme="minorHAnsi" w:eastAsia="Times New Roman" w:hAnsiTheme="minorHAnsi" w:cstheme="minorHAnsi"/>
          <w:color w:val="000000"/>
          <w:lang w:eastAsia="en-GB"/>
        </w:rPr>
      </w:pPr>
    </w:p>
    <w:p w14:paraId="259B7202" w14:textId="77777777" w:rsidR="006D274B" w:rsidRPr="00C70E3F" w:rsidRDefault="006D274B" w:rsidP="006D274B">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57717D15" w14:textId="77777777" w:rsidR="006D274B" w:rsidRPr="00C70E3F" w:rsidRDefault="006D274B" w:rsidP="006D274B">
      <w:pPr>
        <w:rPr>
          <w:rFonts w:asciiTheme="minorHAnsi" w:eastAsia="Times New Roman" w:hAnsiTheme="minorHAnsi" w:cstheme="minorHAnsi"/>
          <w:color w:val="000000"/>
          <w:lang w:eastAsia="en-GB"/>
        </w:rPr>
      </w:pPr>
    </w:p>
    <w:p w14:paraId="37D87DF9"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Scotland’s beef, lamb and pork producers make an important contribution to the country’s economic, </w:t>
      </w:r>
      <w:proofErr w:type="gramStart"/>
      <w:r w:rsidRPr="00C70E3F">
        <w:rPr>
          <w:rFonts w:asciiTheme="minorHAnsi" w:eastAsia="Times New Roman" w:hAnsiTheme="minorHAnsi" w:cstheme="minorHAnsi"/>
          <w:color w:val="000000"/>
          <w:lang w:eastAsia="en-GB"/>
        </w:rPr>
        <w:t>social</w:t>
      </w:r>
      <w:proofErr w:type="gramEnd"/>
      <w:r w:rsidRPr="00C70E3F">
        <w:rPr>
          <w:rFonts w:asciiTheme="minorHAnsi" w:eastAsia="Times New Roman" w:hAnsiTheme="minorHAnsi"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07659027" w14:textId="77777777" w:rsidR="006D274B" w:rsidRPr="00C70E3F" w:rsidRDefault="006D274B" w:rsidP="006D274B">
      <w:pPr>
        <w:rPr>
          <w:rFonts w:asciiTheme="minorHAnsi" w:eastAsia="Times New Roman" w:hAnsiTheme="minorHAnsi" w:cstheme="minorHAnsi"/>
          <w:color w:val="000000"/>
          <w:lang w:eastAsia="en-GB"/>
        </w:rPr>
      </w:pPr>
    </w:p>
    <w:p w14:paraId="5E57E1B6" w14:textId="77777777" w:rsidR="006D274B" w:rsidRDefault="006D274B" w:rsidP="006D274B">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6C7AF023" w14:textId="77777777" w:rsidR="00F91B23" w:rsidRPr="00F91B23" w:rsidRDefault="00F91B23" w:rsidP="00A06FBD">
      <w:pPr>
        <w:rPr>
          <w:rFonts w:ascii="Arial" w:hAnsi="Arial" w:cs="Arial"/>
          <w:b/>
          <w:bCs/>
        </w:rPr>
      </w:pPr>
    </w:p>
    <w:sectPr w:rsidR="00F91B23" w:rsidRPr="00F91B2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E19C" w14:textId="77777777" w:rsidR="00F272E1" w:rsidRDefault="00F272E1" w:rsidP="004D1067">
      <w:r>
        <w:separator/>
      </w:r>
    </w:p>
  </w:endnote>
  <w:endnote w:type="continuationSeparator" w:id="0">
    <w:p w14:paraId="62785390" w14:textId="77777777" w:rsidR="00F272E1" w:rsidRDefault="00F272E1" w:rsidP="004D1067">
      <w:r>
        <w:continuationSeparator/>
      </w:r>
    </w:p>
  </w:endnote>
  <w:endnote w:type="continuationNotice" w:id="1">
    <w:p w14:paraId="27EA90D9" w14:textId="77777777" w:rsidR="00F272E1" w:rsidRDefault="00F27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9F2B" w14:textId="77777777" w:rsidR="00F272E1" w:rsidRDefault="00F272E1" w:rsidP="004D1067">
      <w:r>
        <w:separator/>
      </w:r>
    </w:p>
  </w:footnote>
  <w:footnote w:type="continuationSeparator" w:id="0">
    <w:p w14:paraId="2EFAC66F" w14:textId="77777777" w:rsidR="00F272E1" w:rsidRDefault="00F272E1" w:rsidP="004D1067">
      <w:r>
        <w:continuationSeparator/>
      </w:r>
    </w:p>
  </w:footnote>
  <w:footnote w:type="continuationNotice" w:id="1">
    <w:p w14:paraId="13C95B84" w14:textId="77777777" w:rsidR="00F272E1" w:rsidRDefault="00F272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83DC" w14:textId="77777777" w:rsidR="004D1067" w:rsidRDefault="004D1067" w:rsidP="004D1067">
    <w:pPr>
      <w:pStyle w:val="Header"/>
      <w:jc w:val="right"/>
    </w:pPr>
    <w:r w:rsidRPr="001D4DE1">
      <w:rPr>
        <w:rFonts w:cstheme="minorHAnsi"/>
        <w:noProof/>
      </w:rPr>
      <w:drawing>
        <wp:inline distT="0" distB="0" distL="0" distR="0" wp14:anchorId="345419F6" wp14:editId="1974B3A2">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qwUAaj5B6CwAAAA="/>
  </w:docVars>
  <w:rsids>
    <w:rsidRoot w:val="002A0676"/>
    <w:rsid w:val="00010B87"/>
    <w:rsid w:val="00010CCA"/>
    <w:rsid w:val="0003158C"/>
    <w:rsid w:val="00086D41"/>
    <w:rsid w:val="000B448B"/>
    <w:rsid w:val="000C2854"/>
    <w:rsid w:val="00112204"/>
    <w:rsid w:val="001278DF"/>
    <w:rsid w:val="001349CB"/>
    <w:rsid w:val="001448D0"/>
    <w:rsid w:val="00146A8E"/>
    <w:rsid w:val="001541B5"/>
    <w:rsid w:val="001C5B44"/>
    <w:rsid w:val="001D2427"/>
    <w:rsid w:val="001E29A4"/>
    <w:rsid w:val="00236DEC"/>
    <w:rsid w:val="00266C6A"/>
    <w:rsid w:val="002742C9"/>
    <w:rsid w:val="002A0676"/>
    <w:rsid w:val="002C25F6"/>
    <w:rsid w:val="00307E5A"/>
    <w:rsid w:val="0032037C"/>
    <w:rsid w:val="00384ECD"/>
    <w:rsid w:val="00385A2F"/>
    <w:rsid w:val="00391D70"/>
    <w:rsid w:val="003C78ED"/>
    <w:rsid w:val="004049FC"/>
    <w:rsid w:val="00434DB0"/>
    <w:rsid w:val="00440391"/>
    <w:rsid w:val="00461664"/>
    <w:rsid w:val="004924B0"/>
    <w:rsid w:val="004C70E4"/>
    <w:rsid w:val="004D1067"/>
    <w:rsid w:val="004D280D"/>
    <w:rsid w:val="00591E63"/>
    <w:rsid w:val="005D180F"/>
    <w:rsid w:val="005E5153"/>
    <w:rsid w:val="00676A39"/>
    <w:rsid w:val="006B0896"/>
    <w:rsid w:val="006B5FFC"/>
    <w:rsid w:val="006C6CA8"/>
    <w:rsid w:val="006D274B"/>
    <w:rsid w:val="006F647B"/>
    <w:rsid w:val="0074623D"/>
    <w:rsid w:val="007B3C3D"/>
    <w:rsid w:val="007B5305"/>
    <w:rsid w:val="007E2828"/>
    <w:rsid w:val="007E5219"/>
    <w:rsid w:val="007F1BD8"/>
    <w:rsid w:val="00823859"/>
    <w:rsid w:val="00831AF2"/>
    <w:rsid w:val="00843EE3"/>
    <w:rsid w:val="0085745F"/>
    <w:rsid w:val="00880FF2"/>
    <w:rsid w:val="008D51C0"/>
    <w:rsid w:val="009552FB"/>
    <w:rsid w:val="00990B75"/>
    <w:rsid w:val="009B6546"/>
    <w:rsid w:val="009C13BE"/>
    <w:rsid w:val="009F686F"/>
    <w:rsid w:val="00A012A1"/>
    <w:rsid w:val="00A06FBD"/>
    <w:rsid w:val="00A2040D"/>
    <w:rsid w:val="00A20A4D"/>
    <w:rsid w:val="00AB107D"/>
    <w:rsid w:val="00AE60A5"/>
    <w:rsid w:val="00B211AD"/>
    <w:rsid w:val="00B97CDA"/>
    <w:rsid w:val="00C07603"/>
    <w:rsid w:val="00CB3D89"/>
    <w:rsid w:val="00CF1FD6"/>
    <w:rsid w:val="00D2005C"/>
    <w:rsid w:val="00D3330C"/>
    <w:rsid w:val="00D776CC"/>
    <w:rsid w:val="00D94DE1"/>
    <w:rsid w:val="00DA27B1"/>
    <w:rsid w:val="00DC2E30"/>
    <w:rsid w:val="00DF1A41"/>
    <w:rsid w:val="00DF55F5"/>
    <w:rsid w:val="00E01F03"/>
    <w:rsid w:val="00E65E7D"/>
    <w:rsid w:val="00E77769"/>
    <w:rsid w:val="00E823B0"/>
    <w:rsid w:val="00EC4CE9"/>
    <w:rsid w:val="00EE1853"/>
    <w:rsid w:val="00EE38C3"/>
    <w:rsid w:val="00F272E1"/>
    <w:rsid w:val="00F6360D"/>
    <w:rsid w:val="00F91B23"/>
    <w:rsid w:val="00FA3D74"/>
    <w:rsid w:val="00FD6871"/>
    <w:rsid w:val="0371EDAD"/>
    <w:rsid w:val="03C080F4"/>
    <w:rsid w:val="03C5F464"/>
    <w:rsid w:val="0489BD52"/>
    <w:rsid w:val="09D26D51"/>
    <w:rsid w:val="0B8A75AD"/>
    <w:rsid w:val="0B9F8753"/>
    <w:rsid w:val="0CF2C2DD"/>
    <w:rsid w:val="103903B5"/>
    <w:rsid w:val="11CF3242"/>
    <w:rsid w:val="13952901"/>
    <w:rsid w:val="1B9FA36E"/>
    <w:rsid w:val="1D3B73CF"/>
    <w:rsid w:val="1E140369"/>
    <w:rsid w:val="20731491"/>
    <w:rsid w:val="20E2033A"/>
    <w:rsid w:val="20FE0CBD"/>
    <w:rsid w:val="2EF55580"/>
    <w:rsid w:val="2F97BB99"/>
    <w:rsid w:val="306967B6"/>
    <w:rsid w:val="30816F22"/>
    <w:rsid w:val="33BF42A1"/>
    <w:rsid w:val="33C8C6A3"/>
    <w:rsid w:val="354695FB"/>
    <w:rsid w:val="39444534"/>
    <w:rsid w:val="3A23D854"/>
    <w:rsid w:val="3B62AD65"/>
    <w:rsid w:val="3BBFA8B5"/>
    <w:rsid w:val="3E676413"/>
    <w:rsid w:val="3E728965"/>
    <w:rsid w:val="41AB9A24"/>
    <w:rsid w:val="4DCCBBE0"/>
    <w:rsid w:val="508D550F"/>
    <w:rsid w:val="5116F51D"/>
    <w:rsid w:val="598D5F16"/>
    <w:rsid w:val="5BA9686F"/>
    <w:rsid w:val="5C5EBBDD"/>
    <w:rsid w:val="5CAD6282"/>
    <w:rsid w:val="5D016939"/>
    <w:rsid w:val="5D790FC1"/>
    <w:rsid w:val="5FB12B08"/>
    <w:rsid w:val="6783A689"/>
    <w:rsid w:val="698F71FE"/>
    <w:rsid w:val="7592C2F8"/>
    <w:rsid w:val="77B12B29"/>
    <w:rsid w:val="783F9BF6"/>
    <w:rsid w:val="78FD885A"/>
    <w:rsid w:val="7B2C9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575A"/>
  <w15:chartTrackingRefBased/>
  <w15:docId w15:val="{DA2FDA81-7824-434A-99CE-71ACE534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FBD"/>
    <w:rPr>
      <w:color w:val="0563C1"/>
      <w:u w:val="single"/>
    </w:rPr>
  </w:style>
  <w:style w:type="paragraph" w:styleId="NormalWeb">
    <w:name w:val="Normal (Web)"/>
    <w:basedOn w:val="Normal"/>
    <w:uiPriority w:val="99"/>
    <w:unhideWhenUsed/>
    <w:rsid w:val="00A06FB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customStyle="1" w:styleId="HeaderChar">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customStyle="1" w:styleId="FooterChar">
    <w:name w:val="Footer Char"/>
    <w:basedOn w:val="DefaultParagraphFont"/>
    <w:link w:val="Footer"/>
    <w:uiPriority w:val="99"/>
    <w:rsid w:val="004D1067"/>
    <w:rPr>
      <w:rFonts w:ascii="Calibri" w:hAnsi="Calibri" w:cs="Calibri"/>
      <w:kern w:val="0"/>
      <w14:ligatures w14:val="no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Calibri"/>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65E7D"/>
    <w:pPr>
      <w:spacing w:after="0" w:line="240" w:lineRule="auto"/>
    </w:pPr>
    <w:rPr>
      <w:rFonts w:ascii="Calibri" w:hAnsi="Calibri" w:cs="Calibri"/>
      <w:kern w:val="0"/>
      <w14:ligatures w14:val="none"/>
    </w:rPr>
  </w:style>
  <w:style w:type="paragraph" w:styleId="CommentSubject">
    <w:name w:val="annotation subject"/>
    <w:basedOn w:val="CommentText"/>
    <w:next w:val="CommentText"/>
    <w:link w:val="CommentSubjectChar"/>
    <w:uiPriority w:val="99"/>
    <w:semiHidden/>
    <w:unhideWhenUsed/>
    <w:rsid w:val="00E65E7D"/>
    <w:rPr>
      <w:b/>
      <w:bCs/>
    </w:rPr>
  </w:style>
  <w:style w:type="character" w:customStyle="1" w:styleId="CommentSubjectChar">
    <w:name w:val="Comment Subject Char"/>
    <w:basedOn w:val="CommentTextChar"/>
    <w:link w:val="CommentSubject"/>
    <w:uiPriority w:val="99"/>
    <w:semiHidden/>
    <w:rsid w:val="00E65E7D"/>
    <w:rPr>
      <w:rFonts w:ascii="Calibri" w:hAnsi="Calibri" w:cs="Calibri"/>
      <w:b/>
      <w:bCs/>
      <w:kern w:val="0"/>
      <w:sz w:val="20"/>
      <w:szCs w:val="20"/>
      <w14:ligatures w14:val="none"/>
    </w:rPr>
  </w:style>
  <w:style w:type="character" w:styleId="UnresolvedMention">
    <w:name w:val="Unresolved Mention"/>
    <w:basedOn w:val="DefaultParagraphFont"/>
    <w:uiPriority w:val="99"/>
    <w:semiHidden/>
    <w:unhideWhenUsed/>
    <w:rsid w:val="00E65E7D"/>
    <w:rPr>
      <w:color w:val="605E5C"/>
      <w:shd w:val="clear" w:color="auto" w:fill="E1DFDD"/>
    </w:rPr>
  </w:style>
  <w:style w:type="character" w:customStyle="1" w:styleId="cf01">
    <w:name w:val="cf01"/>
    <w:basedOn w:val="DefaultParagraphFont"/>
    <w:rsid w:val="00DA27B1"/>
    <w:rPr>
      <w:rFonts w:ascii="Segoe UI" w:hAnsi="Segoe UI" w:cs="Segoe UI" w:hint="default"/>
      <w:sz w:val="18"/>
      <w:szCs w:val="18"/>
    </w:rPr>
  </w:style>
  <w:style w:type="character" w:styleId="FollowedHyperlink">
    <w:name w:val="FollowedHyperlink"/>
    <w:basedOn w:val="DefaultParagraphFont"/>
    <w:uiPriority w:val="99"/>
    <w:semiHidden/>
    <w:unhideWhenUsed/>
    <w:rsid w:val="00DA27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842818606">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1727214245">
      <w:bodyDiv w:val="1"/>
      <w:marLeft w:val="0"/>
      <w:marRight w:val="0"/>
      <w:marTop w:val="0"/>
      <w:marBottom w:val="0"/>
      <w:divBdr>
        <w:top w:val="none" w:sz="0" w:space="0" w:color="auto"/>
        <w:left w:val="none" w:sz="0" w:space="0" w:color="auto"/>
        <w:bottom w:val="none" w:sz="0" w:space="0" w:color="auto"/>
        <w:right w:val="none" w:sz="0" w:space="0" w:color="auto"/>
      </w:divBdr>
    </w:div>
    <w:div w:id="1833789501">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mscotland.co.uk/healthy-eating/schools" TargetMode="External"/><Relationship Id="rId5" Type="http://schemas.openxmlformats.org/officeDocument/2006/relationships/settings" Target="settings.xml"/><Relationship Id="rId10" Type="http://schemas.openxmlformats.org/officeDocument/2006/relationships/hyperlink" Target="http://www.farmingfoodsteps.co.uk" TargetMode="External"/><Relationship Id="rId4" Type="http://schemas.openxmlformats.org/officeDocument/2006/relationships/styles" Target="styles.xml"/><Relationship Id="rId9" Type="http://schemas.openxmlformats.org/officeDocument/2006/relationships/hyperlink" Target="https://bit.ly/MVS23-2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_4\Documents\Work\Natalie%20Reed%20Communications\Clients\JMC\QMS\Q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7" ma:contentTypeDescription="Create a new document." ma:contentTypeScope="" ma:versionID="da1e133c0b99b2ac302c5f4ed1265693">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cf51737bc064dd54a0d0a2635d9b6978"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df2d85-91f3-4dcd-a947-f23dfadacfd1}" ma:internalName="TaxCatchAll" ma:showField="CatchAllData" ma:web="22a36dcd-8c01-4bbc-9276-b1d3ec12f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a36dcd-8c01-4bbc-9276-b1d3ec12ff2a" xsi:nil="true"/>
    <lcf76f155ced4ddcb4097134ff3c332f xmlns="d8e39225-c383-4e35-a729-a551521cbc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CF114F-B9BC-4D3F-8A98-A65E78AF8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C3DA2-388F-49DC-AF91-735D5E8124CE}">
  <ds:schemaRefs>
    <ds:schemaRef ds:uri="http://schemas.microsoft.com/sharepoint/v3/contenttype/forms"/>
  </ds:schemaRefs>
</ds:datastoreItem>
</file>

<file path=customXml/itemProps3.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22a36dcd-8c01-4bbc-9276-b1d3ec12ff2a"/>
    <ds:schemaRef ds:uri="d8e39225-c383-4e35-a729-a551521cbc9c"/>
  </ds:schemaRefs>
</ds:datastoreItem>
</file>

<file path=docProps/app.xml><?xml version="1.0" encoding="utf-8"?>
<Properties xmlns="http://schemas.openxmlformats.org/officeDocument/2006/extended-properties" xmlns:vt="http://schemas.openxmlformats.org/officeDocument/2006/docPropsVTypes">
  <Template>QMS template</Template>
  <TotalTime>13</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reed</dc:creator>
  <cp:keywords/>
  <dc:description/>
  <cp:lastModifiedBy>Helen Cork</cp:lastModifiedBy>
  <cp:revision>3</cp:revision>
  <dcterms:created xsi:type="dcterms:W3CDTF">2023-10-04T15:28:00Z</dcterms:created>
  <dcterms:modified xsi:type="dcterms:W3CDTF">2023-10-05T09:38:00Z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y fmtid="{D5CDD505-2E9C-101B-9397-08002B2CF9AE}" pid="3" name="MediaServiceImageTags">
    <vt:lpwstr/>
  </property>
</Properties>
</file>