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D4FC" w14:textId="77777777" w:rsidR="00461664" w:rsidRDefault="00461664" w:rsidP="00461664">
      <w:pPr>
        <w:jc w:val="right"/>
      </w:pPr>
    </w:p>
    <w:p w14:paraId="3452867D" w14:textId="77777777" w:rsidR="00461664" w:rsidRDefault="00C07603" w:rsidP="00A06FBD">
      <w:r>
        <w:t>New Release</w:t>
      </w:r>
    </w:p>
    <w:p w14:paraId="5CFE3310" w14:textId="1A9AB3C3" w:rsidR="00C07603" w:rsidRDefault="00C26EBE" w:rsidP="00A06FBD">
      <w:r>
        <w:t>11</w:t>
      </w:r>
      <w:r w:rsidRPr="009A0F6C">
        <w:rPr>
          <w:vertAlign w:val="superscript"/>
        </w:rPr>
        <w:t>th</w:t>
      </w:r>
      <w:r>
        <w:t xml:space="preserve"> October 2023</w:t>
      </w:r>
    </w:p>
    <w:p w14:paraId="1EF9DBDC" w14:textId="77777777" w:rsidR="00B97CDA" w:rsidRPr="00B97CDA" w:rsidRDefault="00B97CDA" w:rsidP="00A06FBD">
      <w:pPr>
        <w:rPr>
          <w:i/>
          <w:iCs/>
        </w:rPr>
      </w:pPr>
      <w:r w:rsidRPr="00B97CDA">
        <w:rPr>
          <w:i/>
          <w:iCs/>
        </w:rPr>
        <w:t>For immediate use</w:t>
      </w:r>
    </w:p>
    <w:p w14:paraId="727441BD" w14:textId="77777777" w:rsidR="00A06FBD" w:rsidRDefault="00A06FBD" w:rsidP="00A06FBD">
      <w:pPr>
        <w:rPr>
          <w:rFonts w:ascii="Arial" w:hAnsi="Arial" w:cs="Arial"/>
        </w:rPr>
      </w:pPr>
    </w:p>
    <w:p w14:paraId="4F6DA9BD" w14:textId="309179AA" w:rsidR="00C960E0" w:rsidRPr="00C960E0" w:rsidRDefault="00C960E0" w:rsidP="00C960E0">
      <w:pPr>
        <w:rPr>
          <w:rFonts w:ascii="Arial" w:hAnsi="Arial" w:cs="Arial"/>
          <w:b/>
          <w:bCs/>
        </w:rPr>
      </w:pPr>
      <w:r w:rsidRPr="00C960E0">
        <w:rPr>
          <w:rFonts w:ascii="Arial" w:hAnsi="Arial" w:cs="Arial"/>
          <w:b/>
          <w:bCs/>
        </w:rPr>
        <w:t xml:space="preserve">Quality Meat Scotland </w:t>
      </w:r>
      <w:r>
        <w:rPr>
          <w:rFonts w:ascii="Arial" w:hAnsi="Arial" w:cs="Arial"/>
          <w:b/>
          <w:bCs/>
        </w:rPr>
        <w:t>r</w:t>
      </w:r>
      <w:r w:rsidRPr="00C960E0">
        <w:rPr>
          <w:rFonts w:ascii="Arial" w:hAnsi="Arial" w:cs="Arial"/>
          <w:b/>
          <w:bCs/>
        </w:rPr>
        <w:t>ecogni</w:t>
      </w:r>
      <w:r>
        <w:rPr>
          <w:rFonts w:ascii="Arial" w:hAnsi="Arial" w:cs="Arial"/>
          <w:b/>
          <w:bCs/>
        </w:rPr>
        <w:t>s</w:t>
      </w:r>
      <w:r w:rsidRPr="00C960E0">
        <w:rPr>
          <w:rFonts w:ascii="Arial" w:hAnsi="Arial" w:cs="Arial"/>
          <w:b/>
          <w:bCs/>
        </w:rPr>
        <w:t xml:space="preserve">es European </w:t>
      </w:r>
      <w:r>
        <w:rPr>
          <w:rFonts w:ascii="Arial" w:hAnsi="Arial" w:cs="Arial"/>
          <w:b/>
          <w:bCs/>
        </w:rPr>
        <w:t>i</w:t>
      </w:r>
      <w:r w:rsidRPr="00C960E0">
        <w:rPr>
          <w:rFonts w:ascii="Arial" w:hAnsi="Arial" w:cs="Arial"/>
          <w:b/>
          <w:bCs/>
        </w:rPr>
        <w:t xml:space="preserve">mporters for </w:t>
      </w:r>
      <w:r>
        <w:rPr>
          <w:rFonts w:ascii="Arial" w:hAnsi="Arial" w:cs="Arial"/>
          <w:b/>
          <w:bCs/>
        </w:rPr>
        <w:t>c</w:t>
      </w:r>
      <w:r w:rsidRPr="00C960E0">
        <w:rPr>
          <w:rFonts w:ascii="Arial" w:hAnsi="Arial" w:cs="Arial"/>
          <w:b/>
          <w:bCs/>
        </w:rPr>
        <w:t xml:space="preserve">ommitment to </w:t>
      </w:r>
      <w:r>
        <w:rPr>
          <w:rFonts w:ascii="Arial" w:hAnsi="Arial" w:cs="Arial"/>
          <w:b/>
          <w:bCs/>
        </w:rPr>
        <w:t>S</w:t>
      </w:r>
      <w:r w:rsidRPr="00C960E0">
        <w:rPr>
          <w:rFonts w:ascii="Arial" w:hAnsi="Arial" w:cs="Arial"/>
          <w:b/>
          <w:bCs/>
        </w:rPr>
        <w:t xml:space="preserve">cottish </w:t>
      </w:r>
      <w:r>
        <w:rPr>
          <w:rFonts w:ascii="Arial" w:hAnsi="Arial" w:cs="Arial"/>
          <w:b/>
          <w:bCs/>
        </w:rPr>
        <w:t>r</w:t>
      </w:r>
      <w:r w:rsidRPr="00C960E0">
        <w:rPr>
          <w:rFonts w:ascii="Arial" w:hAnsi="Arial" w:cs="Arial"/>
          <w:b/>
          <w:bCs/>
        </w:rPr>
        <w:t xml:space="preserve">ed </w:t>
      </w:r>
      <w:r>
        <w:rPr>
          <w:rFonts w:ascii="Arial" w:hAnsi="Arial" w:cs="Arial"/>
          <w:b/>
          <w:bCs/>
        </w:rPr>
        <w:t>m</w:t>
      </w:r>
      <w:r w:rsidRPr="00C960E0">
        <w:rPr>
          <w:rFonts w:ascii="Arial" w:hAnsi="Arial" w:cs="Arial"/>
          <w:b/>
          <w:bCs/>
        </w:rPr>
        <w:t xml:space="preserve">eat </w:t>
      </w:r>
      <w:r>
        <w:rPr>
          <w:rFonts w:ascii="Arial" w:hAnsi="Arial" w:cs="Arial"/>
          <w:b/>
          <w:bCs/>
        </w:rPr>
        <w:t>i</w:t>
      </w:r>
      <w:r w:rsidRPr="00C960E0">
        <w:rPr>
          <w:rFonts w:ascii="Arial" w:hAnsi="Arial" w:cs="Arial"/>
          <w:b/>
          <w:bCs/>
        </w:rPr>
        <w:t>ndustry at Anuga 2023</w:t>
      </w:r>
    </w:p>
    <w:p w14:paraId="3D159998" w14:textId="77777777" w:rsidR="00C960E0" w:rsidRPr="00C960E0" w:rsidRDefault="00C960E0" w:rsidP="00C960E0">
      <w:pPr>
        <w:rPr>
          <w:rFonts w:ascii="Arial" w:hAnsi="Arial" w:cs="Arial"/>
        </w:rPr>
      </w:pPr>
    </w:p>
    <w:p w14:paraId="00B21F35" w14:textId="14F90BA2" w:rsidR="00C960E0" w:rsidRPr="00C960E0" w:rsidRDefault="00C960E0" w:rsidP="00C960E0">
      <w:pPr>
        <w:rPr>
          <w:rFonts w:ascii="Arial" w:hAnsi="Arial" w:cs="Arial"/>
        </w:rPr>
      </w:pPr>
      <w:r w:rsidRPr="00C960E0">
        <w:rPr>
          <w:rFonts w:ascii="Arial" w:hAnsi="Arial" w:cs="Arial"/>
        </w:rPr>
        <w:t>Quality Meat Scotland (QMS) hono</w:t>
      </w:r>
      <w:r>
        <w:rPr>
          <w:rFonts w:ascii="Arial" w:hAnsi="Arial" w:cs="Arial"/>
        </w:rPr>
        <w:t>u</w:t>
      </w:r>
      <w:r w:rsidRPr="00C960E0">
        <w:rPr>
          <w:rFonts w:ascii="Arial" w:hAnsi="Arial" w:cs="Arial"/>
        </w:rPr>
        <w:t xml:space="preserve">red three prominent European importers for their unwavering </w:t>
      </w:r>
      <w:r w:rsidR="00D74269">
        <w:rPr>
          <w:rFonts w:ascii="Arial" w:hAnsi="Arial" w:cs="Arial"/>
        </w:rPr>
        <w:t xml:space="preserve">support </w:t>
      </w:r>
      <w:r w:rsidR="004222A3">
        <w:rPr>
          <w:rFonts w:ascii="Arial" w:hAnsi="Arial" w:cs="Arial"/>
        </w:rPr>
        <w:t xml:space="preserve">of </w:t>
      </w:r>
      <w:r w:rsidRPr="00C960E0">
        <w:rPr>
          <w:rFonts w:ascii="Arial" w:hAnsi="Arial" w:cs="Arial"/>
        </w:rPr>
        <w:t xml:space="preserve">the Scottish red meat industry at Anuga 2023. The awards were presented by </w:t>
      </w:r>
      <w:r w:rsidR="00C26EBE">
        <w:rPr>
          <w:rFonts w:ascii="Arial" w:hAnsi="Arial" w:cs="Arial"/>
        </w:rPr>
        <w:t xml:space="preserve">Rural Affairs Secretary, Mairi Gougeon, </w:t>
      </w:r>
      <w:r w:rsidRPr="00C960E0">
        <w:rPr>
          <w:rFonts w:ascii="Arial" w:hAnsi="Arial" w:cs="Arial"/>
        </w:rPr>
        <w:t>QMS Chief Executive, Sarah Millar, and Chair, Kate Rowell, at a reception held on the QMS stand, recogni</w:t>
      </w:r>
      <w:r>
        <w:rPr>
          <w:rFonts w:ascii="Arial" w:hAnsi="Arial" w:cs="Arial"/>
        </w:rPr>
        <w:t>s</w:t>
      </w:r>
      <w:r w:rsidRPr="00C960E0">
        <w:rPr>
          <w:rFonts w:ascii="Arial" w:hAnsi="Arial" w:cs="Arial"/>
        </w:rPr>
        <w:t>ing these companies for their outstanding contributions to the industry.</w:t>
      </w:r>
    </w:p>
    <w:p w14:paraId="1680E999" w14:textId="77777777" w:rsidR="00C960E0" w:rsidRDefault="00C960E0" w:rsidP="00C960E0">
      <w:pPr>
        <w:rPr>
          <w:rFonts w:ascii="Arial" w:hAnsi="Arial" w:cs="Arial"/>
        </w:rPr>
      </w:pPr>
    </w:p>
    <w:p w14:paraId="5E30EF8B" w14:textId="6D65AC98" w:rsidR="00C960E0" w:rsidRPr="00C960E0" w:rsidRDefault="3BF5FC1E" w:rsidP="00C960E0">
      <w:pPr>
        <w:rPr>
          <w:rFonts w:ascii="Arial" w:hAnsi="Arial" w:cs="Arial"/>
        </w:rPr>
      </w:pPr>
      <w:r w:rsidRPr="2488618E">
        <w:rPr>
          <w:rFonts w:ascii="Arial" w:hAnsi="Arial" w:cs="Arial"/>
        </w:rPr>
        <w:t xml:space="preserve">Pregis, a renowned Italian importer, has been consistently purchasing Scotch Beef </w:t>
      </w:r>
      <w:r w:rsidR="436D20B7" w:rsidRPr="2488618E">
        <w:rPr>
          <w:rFonts w:ascii="Arial" w:hAnsi="Arial" w:cs="Arial"/>
        </w:rPr>
        <w:t xml:space="preserve">PGI </w:t>
      </w:r>
      <w:r w:rsidRPr="2488618E">
        <w:rPr>
          <w:rFonts w:ascii="Arial" w:hAnsi="Arial" w:cs="Arial"/>
        </w:rPr>
        <w:t xml:space="preserve">and has demonstrated remarkable growth since 2020, </w:t>
      </w:r>
      <w:r w:rsidR="00E82F18" w:rsidRPr="00E82F18">
        <w:rPr>
          <w:rFonts w:ascii="Arial" w:hAnsi="Arial" w:cs="Arial"/>
        </w:rPr>
        <w:t xml:space="preserve">with trade in 2023 already </w:t>
      </w:r>
      <w:proofErr w:type="gramStart"/>
      <w:r w:rsidRPr="2488618E">
        <w:rPr>
          <w:rFonts w:ascii="Arial" w:hAnsi="Arial" w:cs="Arial"/>
        </w:rPr>
        <w:t>surpassing  2022</w:t>
      </w:r>
      <w:proofErr w:type="gramEnd"/>
      <w:r w:rsidRPr="2488618E">
        <w:rPr>
          <w:rFonts w:ascii="Arial" w:hAnsi="Arial" w:cs="Arial"/>
        </w:rPr>
        <w:t xml:space="preserve"> volume</w:t>
      </w:r>
      <w:r w:rsidR="006A176C">
        <w:rPr>
          <w:rFonts w:ascii="Arial" w:hAnsi="Arial" w:cs="Arial"/>
        </w:rPr>
        <w:t>s</w:t>
      </w:r>
      <w:r w:rsidRPr="2488618E">
        <w:rPr>
          <w:rFonts w:ascii="Arial" w:hAnsi="Arial" w:cs="Arial"/>
        </w:rPr>
        <w:t>. Sarah commended their commitment, stating, "Pregis has showcased an extraordinary commitment to the Scottish red meat industry, continually supporting and promoting our quality products. Their consistent weekly purchases are a testament to their dedication."</w:t>
      </w:r>
    </w:p>
    <w:p w14:paraId="1662A035" w14:textId="77777777" w:rsidR="00C960E0" w:rsidRPr="00C960E0" w:rsidRDefault="00C960E0" w:rsidP="00C960E0">
      <w:pPr>
        <w:rPr>
          <w:rFonts w:ascii="Arial" w:hAnsi="Arial" w:cs="Arial"/>
        </w:rPr>
      </w:pPr>
    </w:p>
    <w:p w14:paraId="60A8DCA1" w14:textId="6AD033E6" w:rsidR="00C960E0" w:rsidRPr="00C960E0" w:rsidRDefault="00C960E0" w:rsidP="00C960E0">
      <w:pPr>
        <w:rPr>
          <w:rFonts w:ascii="Arial" w:hAnsi="Arial" w:cs="Arial"/>
        </w:rPr>
      </w:pPr>
      <w:r w:rsidRPr="769ED075">
        <w:rPr>
          <w:rFonts w:ascii="Arial" w:hAnsi="Arial" w:cs="Arial"/>
        </w:rPr>
        <w:t xml:space="preserve">Goedegebuur, based in Rotterdam, Netherlands, has been a long-standing partner of Scotbeef, with a history dating back many years. This company, originally a small </w:t>
      </w:r>
      <w:r w:rsidR="1597F673" w:rsidRPr="769ED075">
        <w:rPr>
          <w:rFonts w:ascii="Arial" w:hAnsi="Arial" w:cs="Arial"/>
        </w:rPr>
        <w:t>butcher's</w:t>
      </w:r>
      <w:r w:rsidRPr="769ED075">
        <w:rPr>
          <w:rFonts w:ascii="Arial" w:hAnsi="Arial" w:cs="Arial"/>
        </w:rPr>
        <w:t xml:space="preserve"> shop in 1922, has evolved into one of Europe's largest de-boning and packing companies. Kate</w:t>
      </w:r>
      <w:r w:rsidR="0010681C">
        <w:rPr>
          <w:rFonts w:ascii="Arial" w:hAnsi="Arial" w:cs="Arial"/>
        </w:rPr>
        <w:t xml:space="preserve"> </w:t>
      </w:r>
      <w:r w:rsidRPr="769ED075">
        <w:rPr>
          <w:rFonts w:ascii="Arial" w:hAnsi="Arial" w:cs="Arial"/>
        </w:rPr>
        <w:t>said: "Goedegebuur's commitment to providing the highest quality products aligns perfectly with the Scotch Beef brand. Their consistent trade growth reflects the trust and quality they bring to their customers."</w:t>
      </w:r>
    </w:p>
    <w:p w14:paraId="4925025A" w14:textId="77777777" w:rsidR="00C960E0" w:rsidRPr="00C960E0" w:rsidRDefault="00C960E0" w:rsidP="00C960E0">
      <w:pPr>
        <w:rPr>
          <w:rFonts w:ascii="Arial" w:hAnsi="Arial" w:cs="Arial"/>
        </w:rPr>
      </w:pPr>
    </w:p>
    <w:p w14:paraId="2BD805D2" w14:textId="709B3CD4" w:rsidR="00C960E0" w:rsidRPr="00C960E0" w:rsidRDefault="00C26EBE" w:rsidP="00C960E0">
      <w:pPr>
        <w:rPr>
          <w:rFonts w:ascii="Arial" w:hAnsi="Arial" w:cs="Arial"/>
        </w:rPr>
      </w:pPr>
      <w:r w:rsidRPr="009A0F6C">
        <w:rPr>
          <w:rFonts w:ascii="Arial" w:hAnsi="Arial" w:cs="Arial"/>
        </w:rPr>
        <w:t>Arjen van Wieringen</w:t>
      </w:r>
      <w:r w:rsidR="00C960E0" w:rsidRPr="00C960E0">
        <w:rPr>
          <w:rFonts w:ascii="Arial" w:hAnsi="Arial" w:cs="Arial"/>
        </w:rPr>
        <w:t>, the recipient of the award on behalf of Groenveld Vlees, highlighted the importance of their partnership with ABP Perth, stating, "Groenveld has been a proud partner of ABP Perth for over a decade. Our collaboration has significantly contributed to the impeccable reputation of Scotch Prime products in the Netherlands. We work closely with ABP Perth to tailor products to the specific needs of our end-users, a partnership built on Groenveld's expertise in the Dutch market."</w:t>
      </w:r>
    </w:p>
    <w:p w14:paraId="19641BF0" w14:textId="77777777" w:rsidR="00C960E0" w:rsidRPr="00C960E0" w:rsidRDefault="00C960E0" w:rsidP="00C960E0">
      <w:pPr>
        <w:rPr>
          <w:rFonts w:ascii="Arial" w:hAnsi="Arial" w:cs="Arial"/>
        </w:rPr>
      </w:pPr>
    </w:p>
    <w:p w14:paraId="30908714" w14:textId="65554AAA" w:rsidR="00C960E0" w:rsidRPr="00C960E0" w:rsidRDefault="00C960E0" w:rsidP="00C960E0">
      <w:pPr>
        <w:rPr>
          <w:rFonts w:ascii="Arial" w:hAnsi="Arial" w:cs="Arial"/>
        </w:rPr>
      </w:pPr>
      <w:r w:rsidRPr="00C960E0">
        <w:rPr>
          <w:rFonts w:ascii="Arial" w:hAnsi="Arial" w:cs="Arial"/>
        </w:rPr>
        <w:t xml:space="preserve">Groenveld Vlees, a wholesaler, importer, and exporter of meat, has amassed decades of trading experience and invaluable expertise in supplying the </w:t>
      </w:r>
      <w:r w:rsidR="00CF69B9">
        <w:rPr>
          <w:rFonts w:ascii="Arial" w:hAnsi="Arial" w:cs="Arial"/>
        </w:rPr>
        <w:t>m</w:t>
      </w:r>
      <w:r w:rsidRPr="00C960E0">
        <w:rPr>
          <w:rFonts w:ascii="Arial" w:hAnsi="Arial" w:cs="Arial"/>
        </w:rPr>
        <w:t xml:space="preserve">anufacturing </w:t>
      </w:r>
      <w:r w:rsidR="00CF69B9">
        <w:rPr>
          <w:rFonts w:ascii="Arial" w:hAnsi="Arial" w:cs="Arial"/>
        </w:rPr>
        <w:t>i</w:t>
      </w:r>
      <w:r w:rsidRPr="00C960E0">
        <w:rPr>
          <w:rFonts w:ascii="Arial" w:hAnsi="Arial" w:cs="Arial"/>
        </w:rPr>
        <w:t>ndustry, wholesale, retail, catering, and butcher</w:t>
      </w:r>
      <w:r w:rsidR="00961A2B">
        <w:rPr>
          <w:rFonts w:ascii="Arial" w:hAnsi="Arial" w:cs="Arial"/>
        </w:rPr>
        <w:t>y</w:t>
      </w:r>
      <w:r w:rsidRPr="00C960E0">
        <w:rPr>
          <w:rFonts w:ascii="Arial" w:hAnsi="Arial" w:cs="Arial"/>
        </w:rPr>
        <w:t xml:space="preserve"> market in the Netherlands and other European destinations.</w:t>
      </w:r>
    </w:p>
    <w:p w14:paraId="339AC948" w14:textId="77777777" w:rsidR="00C960E0" w:rsidRPr="00C960E0" w:rsidRDefault="00C960E0" w:rsidP="00C960E0">
      <w:pPr>
        <w:rPr>
          <w:rFonts w:ascii="Arial" w:hAnsi="Arial" w:cs="Arial"/>
        </w:rPr>
      </w:pPr>
    </w:p>
    <w:p w14:paraId="20926C66" w14:textId="5063E176" w:rsidR="00F56940" w:rsidRDefault="00C960E0" w:rsidP="00C960E0">
      <w:pPr>
        <w:rPr>
          <w:rFonts w:ascii="Arial" w:hAnsi="Arial" w:cs="Arial"/>
        </w:rPr>
      </w:pPr>
      <w:r w:rsidRPr="769ED075">
        <w:rPr>
          <w:rFonts w:ascii="Arial" w:hAnsi="Arial" w:cs="Arial"/>
        </w:rPr>
        <w:t xml:space="preserve">Kate praised Groenveld Vlees, saying, "Groenveld's commitment to delivering top-quality Scotch Prime products to premium markets has cemented their position as </w:t>
      </w:r>
      <w:r w:rsidR="3F5416C1" w:rsidRPr="769ED075">
        <w:rPr>
          <w:rFonts w:ascii="Arial" w:hAnsi="Arial" w:cs="Arial"/>
        </w:rPr>
        <w:t>an</w:t>
      </w:r>
      <w:r w:rsidRPr="769ED075">
        <w:rPr>
          <w:rFonts w:ascii="Arial" w:hAnsi="Arial" w:cs="Arial"/>
        </w:rPr>
        <w:t xml:space="preserve"> important partner for Scotland. Their dedication and expertise have contributed significantly to the success of Scotch Prime in the Netherlands</w:t>
      </w:r>
    </w:p>
    <w:p w14:paraId="60829BBE" w14:textId="77777777" w:rsidR="00F56940" w:rsidRDefault="00F56940" w:rsidP="00C960E0">
      <w:pPr>
        <w:rPr>
          <w:rFonts w:ascii="Arial" w:hAnsi="Arial" w:cs="Arial"/>
        </w:rPr>
      </w:pPr>
    </w:p>
    <w:p w14:paraId="54289FC7" w14:textId="750C46B4" w:rsidR="00C960E0" w:rsidRDefault="00F56940" w:rsidP="00C960E0">
      <w:pPr>
        <w:rPr>
          <w:rFonts w:ascii="Arial" w:hAnsi="Arial" w:cs="Arial"/>
        </w:rPr>
      </w:pPr>
      <w:r>
        <w:rPr>
          <w:rFonts w:ascii="Arial" w:hAnsi="Arial" w:cs="Arial"/>
        </w:rPr>
        <w:t>“</w:t>
      </w:r>
      <w:r w:rsidRPr="00F56940">
        <w:rPr>
          <w:rFonts w:ascii="Arial" w:hAnsi="Arial" w:cs="Arial"/>
        </w:rPr>
        <w:t>Our commitment to delivering the finest red meat goes beyond borders, and it's a source of pride for us all. These awards celebrate the partnerships that make it possible, and they reinforce the global appeal of Scottish red meat.</w:t>
      </w:r>
      <w:r>
        <w:rPr>
          <w:rFonts w:ascii="Arial" w:hAnsi="Arial" w:cs="Arial"/>
        </w:rPr>
        <w:t xml:space="preserve"> </w:t>
      </w:r>
      <w:r w:rsidRPr="00F56940">
        <w:rPr>
          <w:rFonts w:ascii="Arial" w:hAnsi="Arial" w:cs="Arial"/>
        </w:rPr>
        <w:t xml:space="preserve">We believe that by partnering with </w:t>
      </w:r>
      <w:r>
        <w:rPr>
          <w:rFonts w:ascii="Arial" w:hAnsi="Arial" w:cs="Arial"/>
        </w:rPr>
        <w:t>Scottish producers and processors</w:t>
      </w:r>
      <w:r w:rsidRPr="00F56940">
        <w:rPr>
          <w:rFonts w:ascii="Arial" w:hAnsi="Arial" w:cs="Arial"/>
        </w:rPr>
        <w:t xml:space="preserve">, you can offer your customers a truly exceptional culinary experience, rooted in the </w:t>
      </w:r>
      <w:r w:rsidR="009A0F6C">
        <w:rPr>
          <w:rFonts w:ascii="Arial" w:hAnsi="Arial" w:cs="Arial"/>
        </w:rPr>
        <w:t xml:space="preserve">provenance </w:t>
      </w:r>
      <w:r w:rsidRPr="00F56940">
        <w:rPr>
          <w:rFonts w:ascii="Arial" w:hAnsi="Arial" w:cs="Arial"/>
        </w:rPr>
        <w:t>of Scottish red meat."</w:t>
      </w:r>
    </w:p>
    <w:p w14:paraId="046D064F" w14:textId="77777777" w:rsidR="0010681C" w:rsidRDefault="0010681C" w:rsidP="00C960E0">
      <w:pPr>
        <w:rPr>
          <w:rFonts w:ascii="Arial" w:hAnsi="Arial" w:cs="Arial"/>
        </w:rPr>
      </w:pPr>
    </w:p>
    <w:p w14:paraId="03F19F8B" w14:textId="6748EC84" w:rsidR="00C960E0" w:rsidRDefault="0010681C" w:rsidP="00C960E0">
      <w:pPr>
        <w:rPr>
          <w:rFonts w:ascii="Arial" w:hAnsi="Arial" w:cs="Arial"/>
        </w:rPr>
      </w:pPr>
      <w:r>
        <w:rPr>
          <w:rFonts w:ascii="Arial" w:hAnsi="Arial" w:cs="Arial"/>
        </w:rPr>
        <w:lastRenderedPageBreak/>
        <w:t>Sarah agrees: “</w:t>
      </w:r>
      <w:r w:rsidR="00C960E0" w:rsidRPr="00C960E0">
        <w:rPr>
          <w:rFonts w:ascii="Arial" w:hAnsi="Arial" w:cs="Arial"/>
        </w:rPr>
        <w:t>These QMS Recognition Awards underscore the importance of collaboration and commitment within the Scottish red meat industry. The hono</w:t>
      </w:r>
      <w:r w:rsidR="00C960E0">
        <w:rPr>
          <w:rFonts w:ascii="Arial" w:hAnsi="Arial" w:cs="Arial"/>
        </w:rPr>
        <w:t>u</w:t>
      </w:r>
      <w:r w:rsidR="00C960E0" w:rsidRPr="00C960E0">
        <w:rPr>
          <w:rFonts w:ascii="Arial" w:hAnsi="Arial" w:cs="Arial"/>
        </w:rPr>
        <w:t>red companies, Pregis, Goedegebuur, and Groenveld Vlees, exemplify the dedication and partnership that continue to drive the industry's success.</w:t>
      </w:r>
      <w:r>
        <w:rPr>
          <w:rFonts w:ascii="Arial" w:hAnsi="Arial" w:cs="Arial"/>
        </w:rPr>
        <w:t xml:space="preserve"> </w:t>
      </w:r>
    </w:p>
    <w:p w14:paraId="51F89471" w14:textId="77777777" w:rsidR="0010681C" w:rsidRDefault="0010681C" w:rsidP="00C960E0">
      <w:pPr>
        <w:rPr>
          <w:rFonts w:ascii="Arial" w:hAnsi="Arial" w:cs="Arial"/>
        </w:rPr>
      </w:pPr>
    </w:p>
    <w:p w14:paraId="2E77149F" w14:textId="6C4AE18B" w:rsidR="0010681C" w:rsidRPr="00C960E0" w:rsidRDefault="7085E2A0" w:rsidP="00C960E0">
      <w:pPr>
        <w:rPr>
          <w:rFonts w:ascii="Arial" w:hAnsi="Arial" w:cs="Arial"/>
        </w:rPr>
      </w:pPr>
      <w:r w:rsidRPr="0802CDB8">
        <w:rPr>
          <w:rFonts w:ascii="Arial" w:hAnsi="Arial" w:cs="Arial"/>
        </w:rPr>
        <w:t xml:space="preserve">“We must also recognise the role of processors within these supply chains.  Without them physically facilitating the </w:t>
      </w:r>
      <w:r w:rsidR="26BF0D6C" w:rsidRPr="0802CDB8">
        <w:rPr>
          <w:rFonts w:ascii="Arial" w:hAnsi="Arial" w:cs="Arial"/>
        </w:rPr>
        <w:t>export</w:t>
      </w:r>
      <w:r w:rsidRPr="0802CDB8">
        <w:rPr>
          <w:rFonts w:ascii="Arial" w:hAnsi="Arial" w:cs="Arial"/>
        </w:rPr>
        <w:t xml:space="preserve"> of our Scotch Beef, Scotch Lamb and Specially Selected Pork, these fine products would not be reaching consumers around the globe.”</w:t>
      </w:r>
    </w:p>
    <w:p w14:paraId="678237A3" w14:textId="77777777" w:rsidR="00C960E0" w:rsidRPr="00C960E0" w:rsidRDefault="00C960E0" w:rsidP="00C960E0">
      <w:pPr>
        <w:rPr>
          <w:rFonts w:ascii="Arial" w:hAnsi="Arial" w:cs="Arial"/>
        </w:rPr>
      </w:pPr>
    </w:p>
    <w:p w14:paraId="7EE8ECE3" w14:textId="2D7119EC" w:rsidR="00C960E0" w:rsidRDefault="00C960E0" w:rsidP="00C960E0">
      <w:pPr>
        <w:rPr>
          <w:rFonts w:ascii="Arial" w:hAnsi="Arial" w:cs="Arial"/>
        </w:rPr>
      </w:pPr>
      <w:r>
        <w:rPr>
          <w:rFonts w:ascii="Arial" w:hAnsi="Arial" w:cs="Arial"/>
        </w:rPr>
        <w:t>-ends-</w:t>
      </w:r>
    </w:p>
    <w:p w14:paraId="6E0C5800" w14:textId="77777777" w:rsidR="00A012A1" w:rsidRDefault="00A012A1" w:rsidP="00A06FBD">
      <w:pPr>
        <w:rPr>
          <w:rFonts w:ascii="Arial" w:hAnsi="Arial" w:cs="Arial"/>
        </w:rPr>
      </w:pPr>
    </w:p>
    <w:p w14:paraId="6A98F427" w14:textId="77777777" w:rsidR="00A012A1" w:rsidRDefault="00A012A1" w:rsidP="00A06FBD">
      <w:pPr>
        <w:rPr>
          <w:rFonts w:ascii="Arial" w:hAnsi="Arial" w:cs="Arial"/>
        </w:rPr>
      </w:pPr>
    </w:p>
    <w:p w14:paraId="08DB7BA0" w14:textId="77777777" w:rsidR="00A012A1" w:rsidRDefault="00A012A1" w:rsidP="00A06FBD">
      <w:pPr>
        <w:rPr>
          <w:rFonts w:ascii="Arial" w:hAnsi="Arial" w:cs="Arial"/>
        </w:rPr>
      </w:pPr>
      <w:r>
        <w:rPr>
          <w:rFonts w:ascii="Arial" w:hAnsi="Arial" w:cs="Arial"/>
        </w:rPr>
        <w:t xml:space="preserve">ENDS </w:t>
      </w:r>
    </w:p>
    <w:p w14:paraId="67225B7A" w14:textId="7433EA6B" w:rsidR="00F91B23" w:rsidRDefault="00F56940" w:rsidP="00A06FBD">
      <w:pPr>
        <w:rPr>
          <w:rFonts w:ascii="Arial" w:hAnsi="Arial" w:cs="Arial"/>
        </w:rPr>
      </w:pPr>
      <w:r>
        <w:rPr>
          <w:rFonts w:ascii="Arial" w:hAnsi="Arial" w:cs="Arial"/>
        </w:rPr>
        <w:t>462</w:t>
      </w:r>
      <w:r w:rsidR="00C960E0">
        <w:rPr>
          <w:rFonts w:ascii="Arial" w:hAnsi="Arial" w:cs="Arial"/>
        </w:rPr>
        <w:t xml:space="preserve"> words</w:t>
      </w:r>
    </w:p>
    <w:p w14:paraId="2C1C338F" w14:textId="77777777" w:rsidR="00F91B23" w:rsidRDefault="00F91B23" w:rsidP="00A06FBD">
      <w:pPr>
        <w:rPr>
          <w:rFonts w:ascii="Arial" w:hAnsi="Arial" w:cs="Arial"/>
        </w:rPr>
      </w:pPr>
    </w:p>
    <w:p w14:paraId="50F2BF6D"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0BA6A792" w14:textId="77777777" w:rsidR="006D274B" w:rsidRPr="000A40B6" w:rsidRDefault="006D274B" w:rsidP="006D274B">
      <w:pPr>
        <w:rPr>
          <w:rFonts w:asciiTheme="minorHAnsi" w:eastAsia="Calibri" w:hAnsiTheme="minorHAnsi" w:cstheme="minorHAnsi"/>
          <w:b/>
        </w:rPr>
      </w:pPr>
    </w:p>
    <w:p w14:paraId="13773FE4"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60DADBFA" w14:textId="77777777" w:rsidR="006D274B" w:rsidRPr="00C70E3F" w:rsidRDefault="006D274B" w:rsidP="006D274B">
      <w:pPr>
        <w:rPr>
          <w:rFonts w:asciiTheme="minorHAnsi" w:eastAsia="Times New Roman" w:hAnsiTheme="minorHAnsi" w:cstheme="minorHAnsi"/>
          <w:color w:val="000000"/>
          <w:lang w:eastAsia="en-GB"/>
        </w:rPr>
      </w:pPr>
    </w:p>
    <w:p w14:paraId="4735F0F8"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7B6A2A30" w14:textId="77777777" w:rsidR="006D274B" w:rsidRPr="00C70E3F" w:rsidRDefault="006D274B" w:rsidP="006D274B">
      <w:pPr>
        <w:rPr>
          <w:rFonts w:asciiTheme="minorHAnsi" w:eastAsia="Times New Roman" w:hAnsiTheme="minorHAnsi" w:cstheme="minorHAnsi"/>
          <w:color w:val="000000"/>
          <w:lang w:eastAsia="en-GB"/>
        </w:rPr>
      </w:pPr>
    </w:p>
    <w:p w14:paraId="32E17A4F"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0F1E00BE" w14:textId="77777777" w:rsidR="006D274B" w:rsidRPr="00C70E3F" w:rsidRDefault="006D274B" w:rsidP="006D274B">
      <w:pPr>
        <w:rPr>
          <w:rFonts w:asciiTheme="minorHAnsi" w:eastAsia="Times New Roman" w:hAnsiTheme="minorHAnsi" w:cstheme="minorHAnsi"/>
          <w:color w:val="000000"/>
          <w:lang w:eastAsia="en-GB"/>
        </w:rPr>
      </w:pPr>
    </w:p>
    <w:p w14:paraId="0D0F3CE9"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CA07FDA" w14:textId="77777777" w:rsidR="006D274B" w:rsidRPr="00C70E3F" w:rsidRDefault="006D274B" w:rsidP="006D274B">
      <w:pPr>
        <w:rPr>
          <w:rFonts w:asciiTheme="minorHAnsi" w:eastAsia="Times New Roman" w:hAnsiTheme="minorHAnsi" w:cstheme="minorHAnsi"/>
          <w:color w:val="000000"/>
          <w:lang w:eastAsia="en-GB"/>
        </w:rPr>
      </w:pPr>
    </w:p>
    <w:p w14:paraId="5455936E"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7205B681" w14:textId="77777777" w:rsidR="006D274B" w:rsidRPr="00C70E3F" w:rsidRDefault="006D274B" w:rsidP="006D274B">
      <w:pPr>
        <w:rPr>
          <w:rFonts w:asciiTheme="minorHAnsi" w:eastAsia="Times New Roman" w:hAnsiTheme="minorHAnsi" w:cstheme="minorHAnsi"/>
          <w:color w:val="000000"/>
          <w:lang w:eastAsia="en-GB"/>
        </w:rPr>
      </w:pPr>
    </w:p>
    <w:p w14:paraId="60376102"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4791642A" w14:textId="77777777" w:rsidR="00F91B23" w:rsidRPr="00F91B23" w:rsidRDefault="00F91B23" w:rsidP="00A06FBD">
      <w:pPr>
        <w:rPr>
          <w:rFonts w:ascii="Arial" w:hAnsi="Arial" w:cs="Arial"/>
          <w:b/>
          <w:bCs/>
        </w:rPr>
      </w:pPr>
    </w:p>
    <w:sectPr w:rsidR="00F91B23" w:rsidRPr="00F91B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37D1" w14:textId="77777777" w:rsidR="006A2826" w:rsidRDefault="006A2826" w:rsidP="004D1067">
      <w:r>
        <w:separator/>
      </w:r>
    </w:p>
  </w:endnote>
  <w:endnote w:type="continuationSeparator" w:id="0">
    <w:p w14:paraId="0C38A08F" w14:textId="77777777" w:rsidR="006A2826" w:rsidRDefault="006A2826" w:rsidP="004D1067">
      <w:r>
        <w:continuationSeparator/>
      </w:r>
    </w:p>
  </w:endnote>
  <w:endnote w:type="continuationNotice" w:id="1">
    <w:p w14:paraId="50350ACB" w14:textId="77777777" w:rsidR="006A2826" w:rsidRDefault="006A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E953" w14:textId="77777777" w:rsidR="006A2826" w:rsidRDefault="006A2826" w:rsidP="004D1067">
      <w:r>
        <w:separator/>
      </w:r>
    </w:p>
  </w:footnote>
  <w:footnote w:type="continuationSeparator" w:id="0">
    <w:p w14:paraId="165B3A05" w14:textId="77777777" w:rsidR="006A2826" w:rsidRDefault="006A2826" w:rsidP="004D1067">
      <w:r>
        <w:continuationSeparator/>
      </w:r>
    </w:p>
  </w:footnote>
  <w:footnote w:type="continuationNotice" w:id="1">
    <w:p w14:paraId="1CEC6F7F" w14:textId="77777777" w:rsidR="006A2826" w:rsidRDefault="006A2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6E5B" w14:textId="77777777" w:rsidR="004D1067" w:rsidRDefault="004D1067" w:rsidP="004D1067">
    <w:pPr>
      <w:pStyle w:val="Header"/>
      <w:jc w:val="right"/>
    </w:pPr>
    <w:r w:rsidRPr="001D4DE1">
      <w:rPr>
        <w:rFonts w:cstheme="minorHAnsi"/>
        <w:noProof/>
      </w:rPr>
      <w:drawing>
        <wp:inline distT="0" distB="0" distL="0" distR="0" wp14:anchorId="6646C130" wp14:editId="436E480C">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C960E0"/>
    <w:rsid w:val="00010CCA"/>
    <w:rsid w:val="0003158C"/>
    <w:rsid w:val="000807A6"/>
    <w:rsid w:val="00086D41"/>
    <w:rsid w:val="000A7D25"/>
    <w:rsid w:val="000B448B"/>
    <w:rsid w:val="0010681C"/>
    <w:rsid w:val="001105C4"/>
    <w:rsid w:val="00112204"/>
    <w:rsid w:val="00113C4E"/>
    <w:rsid w:val="00122A6C"/>
    <w:rsid w:val="001278DF"/>
    <w:rsid w:val="001349CB"/>
    <w:rsid w:val="00146A8E"/>
    <w:rsid w:val="001541B5"/>
    <w:rsid w:val="001A4550"/>
    <w:rsid w:val="001C5B44"/>
    <w:rsid w:val="001D2427"/>
    <w:rsid w:val="001E29A4"/>
    <w:rsid w:val="00234C17"/>
    <w:rsid w:val="00266C6A"/>
    <w:rsid w:val="002C25F6"/>
    <w:rsid w:val="0032037C"/>
    <w:rsid w:val="00384ECD"/>
    <w:rsid w:val="00385A2F"/>
    <w:rsid w:val="003C78ED"/>
    <w:rsid w:val="003F1F23"/>
    <w:rsid w:val="0040167E"/>
    <w:rsid w:val="004049FC"/>
    <w:rsid w:val="004216ED"/>
    <w:rsid w:val="004222A3"/>
    <w:rsid w:val="00434DB0"/>
    <w:rsid w:val="00447FEC"/>
    <w:rsid w:val="00461664"/>
    <w:rsid w:val="004924B0"/>
    <w:rsid w:val="00493BB7"/>
    <w:rsid w:val="004C70E4"/>
    <w:rsid w:val="004D1067"/>
    <w:rsid w:val="004D280D"/>
    <w:rsid w:val="004E18A8"/>
    <w:rsid w:val="00524067"/>
    <w:rsid w:val="005D180F"/>
    <w:rsid w:val="005E4638"/>
    <w:rsid w:val="006131BE"/>
    <w:rsid w:val="00676A39"/>
    <w:rsid w:val="006A176C"/>
    <w:rsid w:val="006A2826"/>
    <w:rsid w:val="006B0896"/>
    <w:rsid w:val="006B5FFC"/>
    <w:rsid w:val="006C6CA8"/>
    <w:rsid w:val="006D274B"/>
    <w:rsid w:val="006F36C6"/>
    <w:rsid w:val="006F647B"/>
    <w:rsid w:val="007722DD"/>
    <w:rsid w:val="00791170"/>
    <w:rsid w:val="007971B2"/>
    <w:rsid w:val="007B5305"/>
    <w:rsid w:val="007D77D1"/>
    <w:rsid w:val="007E2828"/>
    <w:rsid w:val="007E5219"/>
    <w:rsid w:val="007F1BD8"/>
    <w:rsid w:val="00823859"/>
    <w:rsid w:val="00831AF2"/>
    <w:rsid w:val="0083733E"/>
    <w:rsid w:val="00843EE3"/>
    <w:rsid w:val="0085745F"/>
    <w:rsid w:val="008B2C31"/>
    <w:rsid w:val="00917F6F"/>
    <w:rsid w:val="00935A7C"/>
    <w:rsid w:val="009552FB"/>
    <w:rsid w:val="00961A2B"/>
    <w:rsid w:val="00990B75"/>
    <w:rsid w:val="009A0F6C"/>
    <w:rsid w:val="009B6546"/>
    <w:rsid w:val="009C13BE"/>
    <w:rsid w:val="009F686F"/>
    <w:rsid w:val="00A012A1"/>
    <w:rsid w:val="00A06FBD"/>
    <w:rsid w:val="00A20A4D"/>
    <w:rsid w:val="00AA088A"/>
    <w:rsid w:val="00AE60A5"/>
    <w:rsid w:val="00B16384"/>
    <w:rsid w:val="00B211AD"/>
    <w:rsid w:val="00B97CDA"/>
    <w:rsid w:val="00BD63BE"/>
    <w:rsid w:val="00BF27B4"/>
    <w:rsid w:val="00C07603"/>
    <w:rsid w:val="00C26EBE"/>
    <w:rsid w:val="00C960E0"/>
    <w:rsid w:val="00CA2753"/>
    <w:rsid w:val="00CF1FD6"/>
    <w:rsid w:val="00CF69B9"/>
    <w:rsid w:val="00D164D2"/>
    <w:rsid w:val="00D2005C"/>
    <w:rsid w:val="00D3330C"/>
    <w:rsid w:val="00D74269"/>
    <w:rsid w:val="00D776CC"/>
    <w:rsid w:val="00D94DE1"/>
    <w:rsid w:val="00DF55F5"/>
    <w:rsid w:val="00E77769"/>
    <w:rsid w:val="00E82F18"/>
    <w:rsid w:val="00EC4CE9"/>
    <w:rsid w:val="00EE38C3"/>
    <w:rsid w:val="00F077D1"/>
    <w:rsid w:val="00F24C39"/>
    <w:rsid w:val="00F5307E"/>
    <w:rsid w:val="00F56940"/>
    <w:rsid w:val="00F6360D"/>
    <w:rsid w:val="00F81653"/>
    <w:rsid w:val="00F91B23"/>
    <w:rsid w:val="00FA3D74"/>
    <w:rsid w:val="00FD6871"/>
    <w:rsid w:val="00FF272B"/>
    <w:rsid w:val="0489BD52"/>
    <w:rsid w:val="0802CDB8"/>
    <w:rsid w:val="0B9F8753"/>
    <w:rsid w:val="1597F673"/>
    <w:rsid w:val="2488618E"/>
    <w:rsid w:val="26BF0D6C"/>
    <w:rsid w:val="3BF5FC1E"/>
    <w:rsid w:val="3C574298"/>
    <w:rsid w:val="3F5416C1"/>
    <w:rsid w:val="436D20B7"/>
    <w:rsid w:val="4C71A15F"/>
    <w:rsid w:val="64618AAC"/>
    <w:rsid w:val="6730BA19"/>
    <w:rsid w:val="7085E2A0"/>
    <w:rsid w:val="769ED0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F943"/>
  <w15:chartTrackingRefBased/>
  <w15:docId w15:val="{677EE2F9-C386-43C2-A114-CE84F720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F272B"/>
    <w:pPr>
      <w:spacing w:after="0" w:line="240" w:lineRule="auto"/>
    </w:pPr>
    <w:rPr>
      <w:rFonts w:ascii="Calibri" w:hAnsi="Calibri" w:cs="Calibri"/>
      <w:kern w:val="0"/>
      <w14:ligatures w14:val="none"/>
    </w:rPr>
  </w:style>
  <w:style w:type="paragraph" w:styleId="CommentSubject">
    <w:name w:val="annotation subject"/>
    <w:basedOn w:val="CommentText"/>
    <w:next w:val="CommentText"/>
    <w:link w:val="CommentSubjectChar"/>
    <w:uiPriority w:val="99"/>
    <w:semiHidden/>
    <w:unhideWhenUsed/>
    <w:rsid w:val="001A4550"/>
    <w:rPr>
      <w:b/>
      <w:bCs/>
    </w:rPr>
  </w:style>
  <w:style w:type="character" w:customStyle="1" w:styleId="CommentSubjectChar">
    <w:name w:val="Comment Subject Char"/>
    <w:basedOn w:val="CommentTextChar"/>
    <w:link w:val="CommentSubject"/>
    <w:uiPriority w:val="99"/>
    <w:semiHidden/>
    <w:rsid w:val="001A4550"/>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7" ma:contentTypeDescription="Create a new document." ma:contentTypeScope="" ma:versionID="da1e133c0b99b2ac302c5f4ed1265693">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cf51737bc064dd54a0d0a2635d9b6978"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619583-C11A-4FF4-BD60-D4D12C8D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QMS template</Template>
  <TotalTime>62</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28</cp:revision>
  <dcterms:created xsi:type="dcterms:W3CDTF">2023-10-05T08:32:00Z</dcterms:created>
  <dcterms:modified xsi:type="dcterms:W3CDTF">2023-10-11T10:05:00Z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